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339FF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left="5103" w:firstLine="0"/>
        <w:jc w:val="right"/>
        <w:rPr>
          <w:rFonts w:cs="Times New Roman"/>
          <w:color w:val="000000"/>
          <w:szCs w:val="28"/>
          <w:lang w:eastAsia="ru-RU"/>
        </w:rPr>
      </w:pPr>
      <w:r w:rsidRPr="009D04E1">
        <w:rPr>
          <w:rFonts w:cs="Times New Roman"/>
          <w:color w:val="000000"/>
          <w:szCs w:val="28"/>
          <w:lang w:eastAsia="ru-RU"/>
        </w:rPr>
        <w:t>УТВЕРЖДЕНО</w:t>
      </w:r>
    </w:p>
    <w:p w14:paraId="6244D07D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left="5103" w:firstLine="0"/>
        <w:jc w:val="right"/>
        <w:rPr>
          <w:rFonts w:cs="Times New Roman"/>
          <w:color w:val="000000"/>
          <w:szCs w:val="28"/>
          <w:lang w:eastAsia="ru-RU"/>
        </w:rPr>
      </w:pPr>
      <w:r w:rsidRPr="009D04E1">
        <w:rPr>
          <w:rFonts w:cs="Times New Roman"/>
          <w:color w:val="000000"/>
          <w:szCs w:val="28"/>
          <w:lang w:eastAsia="ru-RU"/>
        </w:rPr>
        <w:t>указом</w:t>
      </w:r>
    </w:p>
    <w:p w14:paraId="04FF37FC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left="5103" w:firstLine="0"/>
        <w:jc w:val="right"/>
        <w:rPr>
          <w:rFonts w:cs="Times New Roman"/>
          <w:color w:val="000000"/>
          <w:szCs w:val="28"/>
          <w:lang w:eastAsia="ru-RU"/>
        </w:rPr>
      </w:pPr>
      <w:r w:rsidRPr="009D04E1">
        <w:rPr>
          <w:rFonts w:cs="Times New Roman"/>
          <w:color w:val="000000"/>
          <w:szCs w:val="28"/>
          <w:lang w:eastAsia="ru-RU"/>
        </w:rPr>
        <w:t>Губернатора области</w:t>
      </w:r>
    </w:p>
    <w:p w14:paraId="4E137997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left="5103" w:firstLine="0"/>
        <w:jc w:val="right"/>
        <w:rPr>
          <w:rFonts w:cs="Times New Roman"/>
          <w:color w:val="000000"/>
          <w:szCs w:val="28"/>
          <w:lang w:eastAsia="ru-RU"/>
        </w:rPr>
      </w:pPr>
      <w:r w:rsidRPr="009D04E1">
        <w:rPr>
          <w:rFonts w:cs="Times New Roman"/>
          <w:color w:val="000000"/>
          <w:szCs w:val="28"/>
          <w:lang w:eastAsia="ru-RU"/>
        </w:rPr>
        <w:t>от 28.12.2015 № 752</w:t>
      </w:r>
    </w:p>
    <w:p w14:paraId="5C2C74CA" w14:textId="77777777" w:rsidR="00D95764" w:rsidRDefault="00D95764" w:rsidP="00D95764">
      <w:pPr>
        <w:widowControl w:val="0"/>
        <w:autoSpaceDE w:val="0"/>
        <w:autoSpaceDN w:val="0"/>
        <w:adjustRightInd w:val="0"/>
        <w:ind w:left="5528" w:firstLine="0"/>
        <w:jc w:val="righ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&lt;в ред. указов</w:t>
      </w:r>
      <w:r w:rsidRPr="004D282A">
        <w:rPr>
          <w:rFonts w:cs="Times New Roman"/>
          <w:color w:val="000000"/>
          <w:szCs w:val="28"/>
          <w:lang w:eastAsia="ru-RU"/>
        </w:rPr>
        <w:t xml:space="preserve"> Губернатора области от 29.03.2016 № 150</w:t>
      </w:r>
      <w:r>
        <w:rPr>
          <w:rFonts w:cs="Times New Roman"/>
          <w:color w:val="000000"/>
          <w:szCs w:val="28"/>
          <w:lang w:eastAsia="ru-RU"/>
        </w:rPr>
        <w:t xml:space="preserve">, </w:t>
      </w:r>
      <w:r w:rsidRPr="008844A0">
        <w:rPr>
          <w:rFonts w:cs="Times New Roman"/>
          <w:color w:val="000000"/>
          <w:szCs w:val="28"/>
          <w:lang w:eastAsia="ru-RU"/>
        </w:rPr>
        <w:t>от 09.06.2016 № 303</w:t>
      </w:r>
      <w:r>
        <w:rPr>
          <w:rFonts w:cs="Times New Roman"/>
          <w:color w:val="000000"/>
          <w:szCs w:val="28"/>
          <w:lang w:eastAsia="ru-RU"/>
        </w:rPr>
        <w:t>,</w:t>
      </w:r>
    </w:p>
    <w:p w14:paraId="3089488B" w14:textId="77777777" w:rsidR="00D95764" w:rsidRDefault="00D95764" w:rsidP="00D95764">
      <w:pPr>
        <w:widowControl w:val="0"/>
        <w:autoSpaceDE w:val="0"/>
        <w:autoSpaceDN w:val="0"/>
        <w:adjustRightInd w:val="0"/>
        <w:ind w:left="5528" w:firstLine="0"/>
        <w:jc w:val="right"/>
        <w:rPr>
          <w:rFonts w:cs="Times New Roman"/>
          <w:color w:val="000000"/>
          <w:szCs w:val="28"/>
          <w:lang w:eastAsia="ru-RU"/>
        </w:rPr>
      </w:pPr>
      <w:r w:rsidRPr="00E62D5E">
        <w:rPr>
          <w:rFonts w:cs="Times New Roman"/>
          <w:color w:val="000000"/>
          <w:szCs w:val="28"/>
          <w:lang w:eastAsia="ru-RU"/>
        </w:rPr>
        <w:t>от 06.06.2017 №188</w:t>
      </w:r>
      <w:r>
        <w:rPr>
          <w:rFonts w:cs="Times New Roman"/>
          <w:color w:val="000000"/>
          <w:szCs w:val="28"/>
          <w:lang w:eastAsia="ru-RU"/>
        </w:rPr>
        <w:t>,</w:t>
      </w:r>
    </w:p>
    <w:p w14:paraId="1DB0CA33" w14:textId="77777777" w:rsidR="00D95764" w:rsidRDefault="00D95764" w:rsidP="00D95764">
      <w:pPr>
        <w:widowControl w:val="0"/>
        <w:autoSpaceDE w:val="0"/>
        <w:autoSpaceDN w:val="0"/>
        <w:adjustRightInd w:val="0"/>
        <w:ind w:left="5528" w:firstLine="0"/>
        <w:jc w:val="right"/>
      </w:pPr>
      <w:r w:rsidRPr="000A21D9">
        <w:rPr>
          <w:rFonts w:cs="Times New Roman"/>
          <w:color w:val="000000"/>
          <w:szCs w:val="28"/>
          <w:lang w:eastAsia="ru-RU"/>
        </w:rPr>
        <w:t>от 06.09.2018 № 238</w:t>
      </w:r>
      <w:r>
        <w:rPr>
          <w:rFonts w:cs="Times New Roman"/>
          <w:color w:val="000000"/>
          <w:szCs w:val="28"/>
          <w:lang w:eastAsia="ru-RU"/>
        </w:rPr>
        <w:t>,</w:t>
      </w:r>
      <w:r w:rsidRPr="00AA6FC8">
        <w:t xml:space="preserve"> </w:t>
      </w:r>
    </w:p>
    <w:p w14:paraId="2249C7DE" w14:textId="77777777" w:rsidR="00D95764" w:rsidRDefault="00D95764" w:rsidP="00D95764">
      <w:pPr>
        <w:widowControl w:val="0"/>
        <w:autoSpaceDE w:val="0"/>
        <w:autoSpaceDN w:val="0"/>
        <w:adjustRightInd w:val="0"/>
        <w:ind w:left="5528" w:firstLine="0"/>
        <w:jc w:val="right"/>
        <w:rPr>
          <w:rFonts w:cs="Times New Roman"/>
          <w:color w:val="000000"/>
          <w:szCs w:val="28"/>
          <w:lang w:eastAsia="ru-RU"/>
        </w:rPr>
      </w:pPr>
      <w:r w:rsidRPr="00AA6FC8">
        <w:rPr>
          <w:rFonts w:cs="Times New Roman"/>
          <w:color w:val="000000"/>
          <w:szCs w:val="28"/>
          <w:lang w:eastAsia="ru-RU"/>
        </w:rPr>
        <w:t>от 01.04.2019 № 95</w:t>
      </w:r>
      <w:r>
        <w:rPr>
          <w:rFonts w:cs="Times New Roman"/>
          <w:color w:val="000000"/>
          <w:szCs w:val="28"/>
          <w:lang w:eastAsia="ru-RU"/>
        </w:rPr>
        <w:t>,</w:t>
      </w:r>
    </w:p>
    <w:p w14:paraId="0385521D" w14:textId="77777777" w:rsidR="00D95764" w:rsidRDefault="00D95764" w:rsidP="00D95764">
      <w:pPr>
        <w:widowControl w:val="0"/>
        <w:autoSpaceDE w:val="0"/>
        <w:autoSpaceDN w:val="0"/>
        <w:adjustRightInd w:val="0"/>
        <w:ind w:left="5528" w:firstLine="0"/>
        <w:jc w:val="right"/>
        <w:rPr>
          <w:rFonts w:cs="Times New Roman"/>
          <w:color w:val="000000"/>
          <w:szCs w:val="28"/>
          <w:lang w:eastAsia="ru-RU"/>
        </w:rPr>
      </w:pPr>
      <w:r w:rsidRPr="00B05D11">
        <w:rPr>
          <w:rFonts w:cs="Times New Roman"/>
          <w:color w:val="000000"/>
          <w:szCs w:val="28"/>
          <w:lang w:eastAsia="ru-RU"/>
        </w:rPr>
        <w:t>от 19.09.2019 № 289</w:t>
      </w:r>
      <w:r>
        <w:rPr>
          <w:rFonts w:cs="Times New Roman"/>
          <w:color w:val="000000"/>
          <w:szCs w:val="28"/>
          <w:lang w:eastAsia="ru-RU"/>
        </w:rPr>
        <w:t>,</w:t>
      </w:r>
    </w:p>
    <w:p w14:paraId="2CABDA6F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left="5528" w:firstLine="0"/>
        <w:jc w:val="righ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от  27.03.2020 № 064</w:t>
      </w:r>
      <w:r w:rsidRPr="004D282A">
        <w:rPr>
          <w:rFonts w:cs="Times New Roman"/>
          <w:color w:val="000000"/>
          <w:szCs w:val="28"/>
          <w:lang w:eastAsia="ru-RU"/>
        </w:rPr>
        <w:t>&gt;</w:t>
      </w:r>
    </w:p>
    <w:p w14:paraId="57E79B21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left="5528" w:firstLine="0"/>
        <w:jc w:val="both"/>
        <w:rPr>
          <w:rFonts w:cs="Times New Roman"/>
          <w:color w:val="000000"/>
          <w:szCs w:val="28"/>
          <w:lang w:eastAsia="ru-RU"/>
        </w:rPr>
      </w:pPr>
    </w:p>
    <w:p w14:paraId="6B3733C7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9D04E1">
        <w:rPr>
          <w:rFonts w:cs="Times New Roman"/>
          <w:b/>
          <w:szCs w:val="28"/>
          <w:lang w:eastAsia="ru-RU"/>
        </w:rPr>
        <w:t>ПОЛОЖЕНИЕ</w:t>
      </w:r>
    </w:p>
    <w:p w14:paraId="3FCA3D9F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proofErr w:type="gramStart"/>
      <w:r w:rsidRPr="009D04E1">
        <w:rPr>
          <w:rFonts w:cs="Times New Roman"/>
          <w:b/>
          <w:szCs w:val="28"/>
          <w:lang w:eastAsia="ru-RU"/>
        </w:rPr>
        <w:t>об именных стипендиях студентам, аспирантам и ординаторам, обучающимся по имеющим государственную аккредитацию программам высшего образования в 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</w:t>
      </w:r>
      <w:proofErr w:type="gramEnd"/>
    </w:p>
    <w:p w14:paraId="4CAADEFE" w14:textId="77777777" w:rsidR="00D95764" w:rsidRPr="009D04E1" w:rsidRDefault="00D95764" w:rsidP="00D95764">
      <w:pPr>
        <w:widowControl w:val="0"/>
        <w:autoSpaceDE w:val="0"/>
        <w:autoSpaceDN w:val="0"/>
        <w:adjustRightInd w:val="0"/>
        <w:spacing w:before="240" w:after="24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 Основные положения</w:t>
      </w:r>
    </w:p>
    <w:p w14:paraId="52399522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1.1. </w:t>
      </w:r>
      <w:proofErr w:type="gramStart"/>
      <w:r w:rsidRPr="009D04E1">
        <w:rPr>
          <w:rFonts w:cs="Times New Roman"/>
          <w:szCs w:val="28"/>
          <w:lang w:eastAsia="ru-RU"/>
        </w:rPr>
        <w:t xml:space="preserve">Положение об именных стипендиях </w:t>
      </w:r>
      <w:r w:rsidRPr="009D04E1">
        <w:rPr>
          <w:rFonts w:cs="Times New Roman"/>
          <w:color w:val="000000"/>
          <w:szCs w:val="18"/>
          <w:lang w:eastAsia="ru-RU"/>
        </w:rPr>
        <w:t xml:space="preserve">студентам, аспирантам и ординаторам, обучающимся по имеющим государственную аккредитацию </w:t>
      </w:r>
      <w:r w:rsidRPr="009D04E1">
        <w:t xml:space="preserve"> </w:t>
      </w:r>
      <w:r w:rsidRPr="009D04E1">
        <w:rPr>
          <w:rFonts w:cs="Times New Roman"/>
          <w:color w:val="000000"/>
          <w:szCs w:val="18"/>
          <w:lang w:eastAsia="ru-RU"/>
        </w:rPr>
        <w:t>программам высшего образования в 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</w:t>
      </w:r>
      <w:r w:rsidRPr="009D04E1">
        <w:rPr>
          <w:rFonts w:cs="Times New Roman"/>
          <w:szCs w:val="28"/>
          <w:lang w:eastAsia="ru-RU"/>
        </w:rPr>
        <w:t xml:space="preserve"> (далее – Положение), определяет порядок назначения и выплаты именных стипендий</w:t>
      </w:r>
      <w:r w:rsidRPr="009D04E1">
        <w:rPr>
          <w:rFonts w:cs="Times New Roman"/>
          <w:color w:val="000000"/>
          <w:szCs w:val="18"/>
          <w:lang w:eastAsia="ru-RU"/>
        </w:rPr>
        <w:t xml:space="preserve"> студентам, аспирантам и ординаторам, обучающимся по имеющим государственную аккредитацию программам высшего образования в расположенных на территории</w:t>
      </w:r>
      <w:proofErr w:type="gramEnd"/>
      <w:r w:rsidRPr="009D04E1">
        <w:rPr>
          <w:rFonts w:cs="Times New Roman"/>
          <w:color w:val="000000"/>
          <w:szCs w:val="18"/>
          <w:lang w:eastAsia="ru-RU"/>
        </w:rPr>
        <w:t xml:space="preserve"> Ярославской области организациях высшего образования и научных организациях и </w:t>
      </w:r>
      <w:proofErr w:type="gramStart"/>
      <w:r w:rsidRPr="009D04E1">
        <w:rPr>
          <w:rFonts w:cs="Times New Roman"/>
          <w:color w:val="000000"/>
          <w:szCs w:val="18"/>
          <w:lang w:eastAsia="ru-RU"/>
        </w:rPr>
        <w:t>получающим</w:t>
      </w:r>
      <w:proofErr w:type="gramEnd"/>
      <w:r w:rsidRPr="009D04E1">
        <w:rPr>
          <w:rFonts w:cs="Times New Roman"/>
          <w:color w:val="000000"/>
          <w:szCs w:val="18"/>
          <w:lang w:eastAsia="ru-RU"/>
        </w:rPr>
        <w:t xml:space="preserve"> профессиональное образование соответствующего уровня впервые</w:t>
      </w:r>
      <w:r w:rsidRPr="009D04E1">
        <w:rPr>
          <w:rFonts w:cs="Times New Roman"/>
          <w:szCs w:val="28"/>
          <w:lang w:eastAsia="ru-RU"/>
        </w:rPr>
        <w:t xml:space="preserve"> (далее – именные стипендии).</w:t>
      </w:r>
    </w:p>
    <w:p w14:paraId="061B118C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1.2. К студентам относятся лица, обучающиеся по очной форме в расположенных на территории Ярославской области образовательных </w:t>
      </w:r>
      <w:r w:rsidRPr="009D04E1">
        <w:rPr>
          <w:rFonts w:cs="Times New Roman"/>
          <w:color w:val="000000"/>
          <w:szCs w:val="18"/>
          <w:lang w:eastAsia="ru-RU"/>
        </w:rPr>
        <w:t xml:space="preserve">организациях высшего образования и научных организациях (далее - </w:t>
      </w:r>
      <w:r w:rsidRPr="009D04E1">
        <w:rPr>
          <w:rFonts w:cs="Times New Roman"/>
          <w:szCs w:val="28"/>
          <w:lang w:eastAsia="ru-RU"/>
        </w:rPr>
        <w:t>организации образования) по имеющим государственную аккредитацию программам бакалавриата, специалитета и магистратуры и получающие профессиональное образование соответствующего уровня впервые.</w:t>
      </w:r>
    </w:p>
    <w:p w14:paraId="577CD351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1.3. К аспирантам относятся лица, обучающиеся по очной форме по имеющим государственную аккредитацию программам подготовки научно-педагогических кадров в аспирантуре в организациях, осуществляющих образовательную деятельность и расположенных на территории Ярославской </w:t>
      </w:r>
      <w:r w:rsidRPr="009D04E1">
        <w:rPr>
          <w:rFonts w:cs="Times New Roman"/>
          <w:szCs w:val="28"/>
          <w:lang w:eastAsia="ru-RU"/>
        </w:rPr>
        <w:lastRenderedPageBreak/>
        <w:t>области, и получающие профессиональное образование данного уровня впервые.</w:t>
      </w:r>
    </w:p>
    <w:p w14:paraId="6AC3B1C0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1.4. К ординаторам относятся лица, обучающиеся по очной форме в расположенных на территории Ярославской области образовательных организациях по имеющим государственную аккредитацию программам ординатуры по договору о целевом обучении с уполномоченным органом исполнительной власти Ярославской области в сфере здравоохранения и получающие профессиональное образование данного уровня впервые.</w:t>
      </w:r>
    </w:p>
    <w:p w14:paraId="7086FF18" w14:textId="77777777" w:rsidR="00D95764" w:rsidRPr="008D299A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 </w:t>
      </w:r>
      <w:r>
        <w:rPr>
          <w:rFonts w:cs="Times New Roman"/>
          <w:color w:val="000000"/>
          <w:szCs w:val="18"/>
          <w:lang w:eastAsia="ru-RU"/>
        </w:rPr>
        <w:t>Именные стипендии являются дополнительными мерами стимулирования и поддержки талантливой молодежи из числа студентов, аспирантов и ординаторов, являющихся гражданами Российской Федерации</w:t>
      </w:r>
      <w:proofErr w:type="gramStart"/>
      <w:r>
        <w:rPr>
          <w:rFonts w:cs="Times New Roman"/>
          <w:color w:val="000000"/>
          <w:szCs w:val="18"/>
          <w:lang w:eastAsia="ru-RU"/>
        </w:rPr>
        <w:t>.</w:t>
      </w:r>
      <w:proofErr w:type="gramEnd"/>
      <w:r>
        <w:rPr>
          <w:rFonts w:cs="Times New Roman"/>
          <w:szCs w:val="28"/>
          <w:lang w:eastAsia="ru-RU"/>
        </w:rPr>
        <w:t xml:space="preserve"> </w:t>
      </w:r>
      <w:r w:rsidRPr="008D299A">
        <w:rPr>
          <w:rFonts w:cs="Times New Roman"/>
          <w:szCs w:val="28"/>
        </w:rPr>
        <w:t>&lt;</w:t>
      </w:r>
      <w:proofErr w:type="gramStart"/>
      <w:r w:rsidRPr="008D299A">
        <w:rPr>
          <w:rFonts w:cs="Times New Roman"/>
          <w:szCs w:val="28"/>
        </w:rPr>
        <w:t>в</w:t>
      </w:r>
      <w:proofErr w:type="gramEnd"/>
      <w:r w:rsidRPr="008D299A">
        <w:rPr>
          <w:rFonts w:cs="Times New Roman"/>
          <w:szCs w:val="28"/>
        </w:rPr>
        <w:t xml:space="preserve"> ред. указа Губернатора области от 06.06.2017 №188&gt;</w:t>
      </w:r>
    </w:p>
    <w:p w14:paraId="05F52E96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1.6. </w:t>
      </w:r>
      <w:proofErr w:type="gramStart"/>
      <w:r w:rsidRPr="009D04E1">
        <w:rPr>
          <w:rFonts w:cs="Times New Roman"/>
          <w:szCs w:val="28"/>
          <w:lang w:eastAsia="ru-RU"/>
        </w:rPr>
        <w:t>Именные стипендии устанавливаются Губернатором области в соответствии с частью 13 статьи 36 Федерального закона от 29 декабря 2012 года № 273-ФЗ «Об образовании в Российской Федерации» и частью 2 статьи 92 Закона Ярославской области от 19 декабря 2008 г. № 65-з «Социальный кодекс Ярославской области» для государственной поддержки обучающихся по программам высшего образования в целях формирования и укрепления кадрового потенциала Ярославской области</w:t>
      </w:r>
      <w:proofErr w:type="gramEnd"/>
      <w:r w:rsidRPr="009D04E1">
        <w:rPr>
          <w:rFonts w:cs="Times New Roman"/>
          <w:szCs w:val="28"/>
          <w:lang w:eastAsia="ru-RU"/>
        </w:rPr>
        <w:t xml:space="preserve"> и стимулирования наиболее отличившихся в учебной, научно-исследовательской, общественной, культурно-творческой и спортивной деятельности студентов, аспирантов и ординаторов.</w:t>
      </w:r>
    </w:p>
    <w:p w14:paraId="2A08F581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1.7. Количество и размер именных стипендий устанавливаются указом Губернатора области.</w:t>
      </w:r>
    </w:p>
    <w:p w14:paraId="34BF1481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1.8. Именные стипендии подразделяются на следующие виды:</w:t>
      </w:r>
    </w:p>
    <w:p w14:paraId="21826D03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 стипендия Губернатора области талантливым студентам;</w:t>
      </w:r>
    </w:p>
    <w:p w14:paraId="239CBEE5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 стипендия Губернатора области талантливым аспирантам;</w:t>
      </w:r>
    </w:p>
    <w:p w14:paraId="4F541083" w14:textId="77777777" w:rsidR="00D95764" w:rsidRPr="009D04E1" w:rsidRDefault="00D95764" w:rsidP="00D9576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- стипендия Губернатора области студентам, обучающимся по приоритетным в Ярославской области образовательным программам </w:t>
      </w:r>
      <w:proofErr w:type="gramStart"/>
      <w:r w:rsidRPr="009D04E1">
        <w:rPr>
          <w:rFonts w:cs="Times New Roman"/>
          <w:szCs w:val="28"/>
          <w:lang w:eastAsia="ru-RU"/>
        </w:rPr>
        <w:t>высшего</w:t>
      </w:r>
      <w:proofErr w:type="gramEnd"/>
      <w:r w:rsidRPr="009D04E1">
        <w:rPr>
          <w:rFonts w:cs="Times New Roman"/>
          <w:szCs w:val="28"/>
          <w:lang w:eastAsia="ru-RU"/>
        </w:rPr>
        <w:t xml:space="preserve"> образования;</w:t>
      </w:r>
    </w:p>
    <w:p w14:paraId="670A49B4" w14:textId="77777777" w:rsidR="00D95764" w:rsidRPr="009D04E1" w:rsidRDefault="00D95764" w:rsidP="00D9576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- стипендия Губернатора области ординаторам, обучающимся по приоритетным в Ярославской области образовательным программам </w:t>
      </w:r>
      <w:proofErr w:type="gramStart"/>
      <w:r w:rsidRPr="009D04E1">
        <w:rPr>
          <w:rFonts w:cs="Times New Roman"/>
          <w:szCs w:val="28"/>
          <w:lang w:eastAsia="ru-RU"/>
        </w:rPr>
        <w:t>высшего</w:t>
      </w:r>
      <w:proofErr w:type="gramEnd"/>
      <w:r w:rsidRPr="009D04E1">
        <w:rPr>
          <w:rFonts w:cs="Times New Roman"/>
          <w:szCs w:val="28"/>
          <w:lang w:eastAsia="ru-RU"/>
        </w:rPr>
        <w:t xml:space="preserve"> образования;</w:t>
      </w:r>
    </w:p>
    <w:p w14:paraId="10BA6F9C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 стипендия имени В.В. Терешковой;</w:t>
      </w:r>
    </w:p>
    <w:p w14:paraId="5B5878C1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 стипендия имени Ф.Г. Волкова.</w:t>
      </w:r>
    </w:p>
    <w:p w14:paraId="6C1D7015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9D04E1">
        <w:rPr>
          <w:rFonts w:cs="Times New Roman"/>
          <w:szCs w:val="28"/>
          <w:lang w:eastAsia="ru-RU"/>
        </w:rPr>
        <w:t>Перечень приоритетных в Ярославской области образовательных программ высшего образования (далее – перечень приоритетных программ) утверждается Губернатором области с учетом задач социально-экономического развития Ярославской области</w:t>
      </w:r>
      <w:r w:rsidRPr="009D04E1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D04E1">
        <w:rPr>
          <w:rFonts w:cs="Times New Roman"/>
          <w:szCs w:val="28"/>
          <w:lang w:eastAsia="ru-RU"/>
        </w:rPr>
        <w:t>в части подготовки кадров для отраслей экономики и социальной сферы региона, в которых задача формирования и укрепления кадрового потенциала требует преимущественного решения в ближайшей перспективе в связи с существованием дефицита кадров соответствующей квалификации или возникновением потребности в</w:t>
      </w:r>
      <w:proofErr w:type="gramEnd"/>
      <w:r w:rsidRPr="009D04E1">
        <w:rPr>
          <w:rFonts w:cs="Times New Roman"/>
          <w:szCs w:val="28"/>
          <w:lang w:eastAsia="ru-RU"/>
        </w:rPr>
        <w:t> </w:t>
      </w:r>
      <w:proofErr w:type="gramStart"/>
      <w:r w:rsidRPr="009D04E1">
        <w:rPr>
          <w:rFonts w:cs="Times New Roman"/>
          <w:szCs w:val="28"/>
          <w:lang w:eastAsia="ru-RU"/>
        </w:rPr>
        <w:t>специалистах</w:t>
      </w:r>
      <w:proofErr w:type="gramEnd"/>
      <w:r w:rsidRPr="009D04E1">
        <w:rPr>
          <w:rFonts w:cs="Times New Roman"/>
          <w:szCs w:val="28"/>
          <w:lang w:eastAsia="ru-RU"/>
        </w:rPr>
        <w:t xml:space="preserve"> в связи с реализацией </w:t>
      </w:r>
      <w:r w:rsidRPr="009D04E1">
        <w:rPr>
          <w:rFonts w:cs="Times New Roman"/>
          <w:szCs w:val="28"/>
          <w:lang w:eastAsia="ru-RU"/>
        </w:rPr>
        <w:lastRenderedPageBreak/>
        <w:t>значимых для региона инвестиционных проектов.</w:t>
      </w:r>
    </w:p>
    <w:p w14:paraId="4061CC04" w14:textId="77777777" w:rsidR="00D95764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1.9. Именная стипендия может быть назначена студенту, аспиранту, ординатору вне зависимости от наличия у него права на получение иных стипендий. Получение именных стипендий не лишает студентов, аспирантов, ординаторов права на получение иных стипендий, установленных федеральным законодательством или учрежденных гражданами и юридическими лицами</w:t>
      </w:r>
      <w:r>
        <w:rPr>
          <w:rFonts w:cs="Times New Roman"/>
          <w:szCs w:val="28"/>
          <w:lang w:eastAsia="ru-RU"/>
        </w:rPr>
        <w:t xml:space="preserve"> </w:t>
      </w:r>
      <w:r w:rsidRPr="008844A0">
        <w:rPr>
          <w:rFonts w:cs="Times New Roman"/>
          <w:szCs w:val="28"/>
          <w:lang w:eastAsia="ru-RU"/>
        </w:rPr>
        <w:t>(далее – иные стипендии)</w:t>
      </w:r>
      <w:proofErr w:type="gramStart"/>
      <w:r w:rsidRPr="009D04E1">
        <w:rPr>
          <w:rFonts w:cs="Times New Roman"/>
          <w:szCs w:val="28"/>
          <w:lang w:eastAsia="ru-RU"/>
        </w:rPr>
        <w:t>.</w:t>
      </w:r>
      <w:proofErr w:type="gramEnd"/>
      <w:r w:rsidRPr="008844A0">
        <w:t xml:space="preserve"> </w:t>
      </w:r>
      <w:r>
        <w:rPr>
          <w:rFonts w:cs="Times New Roman"/>
          <w:szCs w:val="28"/>
          <w:lang w:eastAsia="ru-RU"/>
        </w:rPr>
        <w:t>&lt;</w:t>
      </w:r>
      <w:proofErr w:type="gramStart"/>
      <w:r>
        <w:rPr>
          <w:rFonts w:cs="Times New Roman"/>
          <w:szCs w:val="28"/>
          <w:lang w:eastAsia="ru-RU"/>
        </w:rPr>
        <w:t>в</w:t>
      </w:r>
      <w:proofErr w:type="gramEnd"/>
      <w:r>
        <w:rPr>
          <w:rFonts w:cs="Times New Roman"/>
          <w:szCs w:val="28"/>
          <w:lang w:eastAsia="ru-RU"/>
        </w:rPr>
        <w:t xml:space="preserve"> ред. указа</w:t>
      </w:r>
      <w:r w:rsidRPr="008844A0">
        <w:rPr>
          <w:rFonts w:cs="Times New Roman"/>
          <w:szCs w:val="28"/>
          <w:lang w:eastAsia="ru-RU"/>
        </w:rPr>
        <w:t xml:space="preserve"> Губернатора области от 09.06.2016 № 303&gt;</w:t>
      </w:r>
    </w:p>
    <w:p w14:paraId="02DC8EFF" w14:textId="77777777" w:rsidR="00D95764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1.10. Получение именной стипендии и/или иных стипендий в учебный год, предшествующий назначению именной стипендии, не относится к достижениям в сфере учебной, научно-исследовательской и другой деятельности, учитываемым в качестве критериев, установленных в разделе 2 Положения</w:t>
      </w:r>
      <w:proofErr w:type="gramStart"/>
      <w:r>
        <w:rPr>
          <w:rFonts w:cs="Times New Roman"/>
          <w:szCs w:val="28"/>
          <w:lang w:eastAsia="ru-RU"/>
        </w:rPr>
        <w:t>.</w:t>
      </w:r>
      <w:proofErr w:type="gramEnd"/>
      <w:r w:rsidRPr="008844A0">
        <w:t xml:space="preserve"> </w:t>
      </w:r>
      <w:r w:rsidRPr="008844A0">
        <w:rPr>
          <w:rFonts w:cs="Times New Roman"/>
          <w:szCs w:val="28"/>
          <w:lang w:eastAsia="ru-RU"/>
        </w:rPr>
        <w:t>&lt;</w:t>
      </w:r>
      <w:proofErr w:type="gramStart"/>
      <w:r>
        <w:rPr>
          <w:rFonts w:cs="Times New Roman"/>
          <w:szCs w:val="28"/>
          <w:lang w:eastAsia="ru-RU"/>
        </w:rPr>
        <w:t>п</w:t>
      </w:r>
      <w:proofErr w:type="gramEnd"/>
      <w:r>
        <w:rPr>
          <w:rFonts w:cs="Times New Roman"/>
          <w:szCs w:val="28"/>
          <w:lang w:eastAsia="ru-RU"/>
        </w:rPr>
        <w:t xml:space="preserve">ункт </w:t>
      </w:r>
      <w:r w:rsidRPr="008844A0">
        <w:rPr>
          <w:rFonts w:cs="Times New Roman"/>
          <w:szCs w:val="28"/>
          <w:lang w:eastAsia="ru-RU"/>
        </w:rPr>
        <w:t>в</w:t>
      </w:r>
      <w:r>
        <w:rPr>
          <w:rFonts w:cs="Times New Roman"/>
          <w:szCs w:val="28"/>
          <w:lang w:eastAsia="ru-RU"/>
        </w:rPr>
        <w:t>веден указом</w:t>
      </w:r>
      <w:r w:rsidRPr="008844A0">
        <w:rPr>
          <w:rFonts w:cs="Times New Roman"/>
          <w:szCs w:val="28"/>
          <w:lang w:eastAsia="ru-RU"/>
        </w:rPr>
        <w:t xml:space="preserve"> Губернатора области от 09.06.2016 № 303&gt;</w:t>
      </w:r>
    </w:p>
    <w:p w14:paraId="6266826F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1.11. </w:t>
      </w:r>
      <w:r w:rsidRPr="00E8443B">
        <w:rPr>
          <w:rFonts w:cs="Times New Roman"/>
          <w:szCs w:val="28"/>
          <w:lang w:eastAsia="ru-RU"/>
        </w:rPr>
        <w:t>Под учебным годом понимается период с 01 сентября соответствующего календарного года до 31 августа следующего календарного года</w:t>
      </w:r>
      <w:proofErr w:type="gramStart"/>
      <w:r w:rsidRPr="00E8443B">
        <w:rPr>
          <w:rFonts w:cs="Times New Roman"/>
          <w:szCs w:val="28"/>
          <w:lang w:eastAsia="ru-RU"/>
        </w:rPr>
        <w:t>.</w:t>
      </w:r>
      <w:proofErr w:type="gramEnd"/>
      <w:r w:rsidRPr="008844A0">
        <w:t xml:space="preserve"> </w:t>
      </w:r>
      <w:r w:rsidRPr="008844A0">
        <w:rPr>
          <w:rFonts w:cs="Times New Roman"/>
          <w:szCs w:val="28"/>
          <w:lang w:eastAsia="ru-RU"/>
        </w:rPr>
        <w:t>&lt;</w:t>
      </w:r>
      <w:proofErr w:type="gramStart"/>
      <w:r w:rsidRPr="008844A0">
        <w:rPr>
          <w:rFonts w:cs="Times New Roman"/>
          <w:szCs w:val="28"/>
          <w:lang w:eastAsia="ru-RU"/>
        </w:rPr>
        <w:t>п</w:t>
      </w:r>
      <w:proofErr w:type="gramEnd"/>
      <w:r w:rsidRPr="008844A0">
        <w:rPr>
          <w:rFonts w:cs="Times New Roman"/>
          <w:szCs w:val="28"/>
          <w:lang w:eastAsia="ru-RU"/>
        </w:rPr>
        <w:t>ункт введен указом Губернатора области от 09.06.2016 № 303&gt;</w:t>
      </w:r>
    </w:p>
    <w:p w14:paraId="11A6C634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460E7642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2. Критерии отбора претендентов</w:t>
      </w:r>
    </w:p>
    <w:p w14:paraId="33DB92C0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0999A240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2.1. </w:t>
      </w:r>
      <w:r w:rsidRPr="009D04E1">
        <w:rPr>
          <w:rFonts w:cs="Times New Roman"/>
          <w:szCs w:val="18"/>
          <w:lang w:eastAsia="ru-RU"/>
        </w:rPr>
        <w:t>С</w:t>
      </w:r>
      <w:r w:rsidRPr="009D04E1">
        <w:rPr>
          <w:rFonts w:cs="Times New Roman"/>
          <w:szCs w:val="28"/>
          <w:lang w:eastAsia="ru-RU"/>
        </w:rPr>
        <w:t>типендия Губернатора области талантливым студентам</w:t>
      </w:r>
    </w:p>
    <w:p w14:paraId="65F22433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1563A626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2.1.1. Стипендия Губернатора области талантливым студентам (далее – стипендия талантливым студентам) назначается студентам за достижения в учебной и научно-исследовательской деятельности на основании конкурсного отбора.</w:t>
      </w:r>
    </w:p>
    <w:p w14:paraId="2AE9CFAE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2.1.2. К конкурсному отбору допускаются студенты, удовлетворяющие следующим условиям:</w:t>
      </w:r>
    </w:p>
    <w:p w14:paraId="66D111D0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получение по итогам промежуточной аттестации в течение не менее двух семестров подряд, предшествующих назначению стипендии талантливым студентам, оценок «отлично» и «хорошо» при наличии не менее 50 процентов оценок «отлично» от общего количества полученных оценок;</w:t>
      </w:r>
    </w:p>
    <w:p w14:paraId="7DA53CF7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талантливым студентам.</w:t>
      </w:r>
    </w:p>
    <w:p w14:paraId="4720B8DB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2.1.3. Критериями конкурсного отбора претендентов на назначение стипендии талантливым студентам являются:</w:t>
      </w:r>
    </w:p>
    <w:p w14:paraId="4D607D67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наличие </w:t>
      </w:r>
      <w:proofErr w:type="gramStart"/>
      <w:r w:rsidRPr="009D04E1">
        <w:rPr>
          <w:rFonts w:eastAsia="Calibri" w:cs="Times New Roman"/>
          <w:szCs w:val="28"/>
        </w:rPr>
        <w:t>награды победителя ежегодного конкурса научно-исследовательских работ студентов расположенных</w:t>
      </w:r>
      <w:proofErr w:type="gramEnd"/>
      <w:r w:rsidRPr="009D04E1">
        <w:rPr>
          <w:rFonts w:eastAsia="Calibri" w:cs="Times New Roman"/>
          <w:szCs w:val="28"/>
        </w:rPr>
        <w:t xml:space="preserve"> на территории Ярославской области образовательных организаций высшего образования, полученной в год назначения стипендии талантливым студентам; </w:t>
      </w:r>
    </w:p>
    <w:p w14:paraId="09B7BC14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lastRenderedPageBreak/>
        <w:t>- наличие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полученного в течение учебного года, предшествующего назначению стипендии талантливым студентам;</w:t>
      </w:r>
    </w:p>
    <w:p w14:paraId="68B6EEB4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признание студента победителем или призером </w:t>
      </w:r>
      <w:r w:rsidRPr="008844A0">
        <w:rPr>
          <w:rFonts w:eastAsia="Calibri" w:cs="Times New Roman"/>
          <w:szCs w:val="28"/>
        </w:rPr>
        <w:t>зарубежной,</w:t>
      </w:r>
      <w:r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международной, всероссийской, ведомственной, межрегиональной, областной или межвузовской олимпиады, конкурса, соревнования, состязания и иного мероприятия, направленных на выявление учебных достижений студентов и проведенных в течение учебного года, предшествующего назначению стипендии талантливым студентам;</w:t>
      </w:r>
      <w:r w:rsidRPr="008844A0">
        <w:t xml:space="preserve"> </w:t>
      </w:r>
      <w:r w:rsidRPr="008844A0">
        <w:rPr>
          <w:rFonts w:eastAsia="Calibri" w:cs="Times New Roman"/>
          <w:szCs w:val="28"/>
        </w:rPr>
        <w:t>&lt;в ред. указа Губернатора области от 09.06.2016 № 303&gt;</w:t>
      </w:r>
    </w:p>
    <w:p w14:paraId="4CF06C5F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</w:t>
      </w:r>
      <w:r w:rsidRPr="007B308C">
        <w:rPr>
          <w:rFonts w:eastAsia="Calibri" w:cs="Times New Roman"/>
          <w:szCs w:val="28"/>
        </w:rPr>
        <w:t>наличие публикаци</w:t>
      </w:r>
      <w:r>
        <w:rPr>
          <w:rFonts w:eastAsia="Calibri" w:cs="Times New Roman"/>
          <w:szCs w:val="28"/>
        </w:rPr>
        <w:t>й общим</w:t>
      </w:r>
      <w:r w:rsidRPr="007B308C">
        <w:rPr>
          <w:rFonts w:eastAsia="Calibri" w:cs="Times New Roman"/>
          <w:szCs w:val="28"/>
        </w:rPr>
        <w:t xml:space="preserve"> объемом авторского текста не менее 0,2 печатного листа в научном (учебно-научном, учебно-методическом) зарубежном, международном, всероссийском, ведомственном, межрегиональном, областном или межвузовском </w:t>
      </w:r>
      <w:proofErr w:type="gramStart"/>
      <w:r w:rsidRPr="007B308C">
        <w:rPr>
          <w:rFonts w:eastAsia="Calibri" w:cs="Times New Roman"/>
          <w:szCs w:val="28"/>
        </w:rPr>
        <w:t>издании</w:t>
      </w:r>
      <w:proofErr w:type="gramEnd"/>
      <w:r w:rsidRPr="007B308C">
        <w:rPr>
          <w:rFonts w:eastAsia="Calibri" w:cs="Times New Roman"/>
          <w:szCs w:val="28"/>
        </w:rPr>
        <w:t xml:space="preserve"> в течение учебного года, предшествующего назначению стипендии талантливым студентам;</w:t>
      </w:r>
      <w:r>
        <w:rPr>
          <w:rFonts w:eastAsia="Calibri" w:cs="Times New Roman"/>
          <w:szCs w:val="28"/>
        </w:rPr>
        <w:t xml:space="preserve"> </w:t>
      </w:r>
      <w:r w:rsidRPr="007B308C">
        <w:rPr>
          <w:rFonts w:eastAsia="Calibri" w:cs="Times New Roman"/>
          <w:szCs w:val="28"/>
        </w:rPr>
        <w:t>&lt;в ред. указа Губернатора области от 09.06.2016 № 303</w:t>
      </w:r>
      <w:r>
        <w:rPr>
          <w:rFonts w:eastAsia="Calibri" w:cs="Times New Roman"/>
          <w:szCs w:val="28"/>
        </w:rPr>
        <w:t xml:space="preserve">, </w:t>
      </w:r>
      <w:r w:rsidRPr="00FE5278">
        <w:t xml:space="preserve">от </w:t>
      </w:r>
      <w:r>
        <w:t>27.03</w:t>
      </w:r>
      <w:r w:rsidRPr="00FE5278">
        <w:t>.20</w:t>
      </w:r>
      <w:r>
        <w:t>20</w:t>
      </w:r>
      <w:r w:rsidRPr="00FE5278">
        <w:t xml:space="preserve"> № </w:t>
      </w:r>
      <w:r>
        <w:t>064</w:t>
      </w:r>
      <w:r w:rsidRPr="007B308C">
        <w:rPr>
          <w:rFonts w:eastAsia="Calibri" w:cs="Times New Roman"/>
          <w:szCs w:val="28"/>
        </w:rPr>
        <w:t xml:space="preserve">&gt; </w:t>
      </w:r>
    </w:p>
    <w:p w14:paraId="3E7A5174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участие в </w:t>
      </w:r>
      <w:proofErr w:type="gramStart"/>
      <w:r w:rsidRPr="009D04E1">
        <w:rPr>
          <w:rFonts w:eastAsia="Calibri" w:cs="Times New Roman"/>
          <w:szCs w:val="28"/>
        </w:rPr>
        <w:t>качестве</w:t>
      </w:r>
      <w:proofErr w:type="gramEnd"/>
      <w:r w:rsidRPr="009D04E1">
        <w:rPr>
          <w:rFonts w:eastAsia="Calibri" w:cs="Times New Roman"/>
          <w:szCs w:val="28"/>
        </w:rPr>
        <w:t xml:space="preserve"> соисполнителя в научных программах, инновационных проектах и исследовательских работах в учебном году, предшествующем назначению стипендии талантливым студентам;</w:t>
      </w:r>
    </w:p>
    <w:p w14:paraId="759399EB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наличие награды победителя или призера, полученной за результаты научно-исследовательской деятельности на мероприятиях</w:t>
      </w:r>
      <w:r w:rsidRPr="007B308C">
        <w:t xml:space="preserve"> </w:t>
      </w:r>
      <w:r w:rsidRPr="007B308C">
        <w:rPr>
          <w:rFonts w:eastAsia="Calibri" w:cs="Times New Roman"/>
          <w:szCs w:val="28"/>
        </w:rPr>
        <w:t>зарубежного,</w:t>
      </w:r>
      <w:r w:rsidRPr="009D04E1">
        <w:rPr>
          <w:rFonts w:eastAsia="Calibri" w:cs="Times New Roman"/>
          <w:szCs w:val="28"/>
        </w:rPr>
        <w:t xml:space="preserve"> международного, всероссийского, ведомственного, межрегионального, областного или межвузовского уровня, проведенных в течение учебного года, предшествующего назначению стипендии талантливым студентам;</w:t>
      </w:r>
      <w:r w:rsidRPr="007B308C">
        <w:t xml:space="preserve"> </w:t>
      </w:r>
      <w:r w:rsidRPr="007B308C">
        <w:rPr>
          <w:rFonts w:eastAsia="Calibri" w:cs="Times New Roman"/>
          <w:szCs w:val="28"/>
        </w:rPr>
        <w:t>&lt;в ред. указа Губернатора области от 09.06.2016 № 303&gt;</w:t>
      </w:r>
    </w:p>
    <w:p w14:paraId="3A84B0DA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иное публичное представление студентом</w:t>
      </w:r>
      <w:r w:rsidRPr="007B308C">
        <w:t xml:space="preserve"> </w:t>
      </w:r>
      <w:r w:rsidRPr="007B308C">
        <w:rPr>
          <w:rFonts w:eastAsia="Calibri" w:cs="Times New Roman"/>
          <w:szCs w:val="28"/>
        </w:rPr>
        <w:t>не менее двух раз</w:t>
      </w:r>
      <w:r w:rsidRPr="009D04E1">
        <w:rPr>
          <w:rFonts w:eastAsia="Calibri" w:cs="Times New Roman"/>
          <w:szCs w:val="28"/>
        </w:rPr>
        <w:t xml:space="preserve"> в течение учебного года, предшествующего назначению стипендии талантливым студентам, результатов научно-исследовательской работы, в том числе путем выступления с докладом (сообщением), на </w:t>
      </w:r>
      <w:r w:rsidRPr="007B308C">
        <w:rPr>
          <w:rFonts w:eastAsia="Calibri" w:cs="Times New Roman"/>
          <w:szCs w:val="28"/>
        </w:rPr>
        <w:t>зарубежной,</w:t>
      </w:r>
      <w:r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международной, всероссийской, ведомственной, межрегиональной, областной или межвузовской конференции, семинаре, ином мероприятии соответствующего уровня</w:t>
      </w:r>
      <w:proofErr w:type="gramStart"/>
      <w:r w:rsidRPr="009D04E1">
        <w:rPr>
          <w:rFonts w:eastAsia="Calibri" w:cs="Times New Roman"/>
          <w:szCs w:val="28"/>
        </w:rPr>
        <w:t>.</w:t>
      </w:r>
      <w:proofErr w:type="gramEnd"/>
      <w:r w:rsidRPr="007B308C">
        <w:t xml:space="preserve"> </w:t>
      </w:r>
      <w:r w:rsidRPr="007B308C">
        <w:rPr>
          <w:rFonts w:eastAsia="Calibri" w:cs="Times New Roman"/>
          <w:szCs w:val="28"/>
        </w:rPr>
        <w:t>&lt;</w:t>
      </w:r>
      <w:proofErr w:type="gramStart"/>
      <w:r w:rsidRPr="007B308C">
        <w:rPr>
          <w:rFonts w:eastAsia="Calibri" w:cs="Times New Roman"/>
          <w:szCs w:val="28"/>
        </w:rPr>
        <w:t>в</w:t>
      </w:r>
      <w:proofErr w:type="gramEnd"/>
      <w:r w:rsidRPr="007B308C">
        <w:rPr>
          <w:rFonts w:eastAsia="Calibri" w:cs="Times New Roman"/>
          <w:szCs w:val="28"/>
        </w:rPr>
        <w:t xml:space="preserve"> ред. указа Губернатора области от 09.06.2016 № 303&gt;</w:t>
      </w:r>
    </w:p>
    <w:p w14:paraId="0F816501" w14:textId="77777777" w:rsidR="00D95764" w:rsidRPr="00865A27" w:rsidRDefault="00D95764" w:rsidP="00D95764">
      <w:pPr>
        <w:autoSpaceDE w:val="0"/>
        <w:autoSpaceDN w:val="0"/>
        <w:jc w:val="both"/>
      </w:pPr>
      <w:r>
        <w:rPr>
          <w:rFonts w:eastAsia="Calibri" w:cs="Times New Roman"/>
          <w:szCs w:val="28"/>
        </w:rPr>
        <w:t>Д</w:t>
      </w:r>
      <w:r w:rsidRPr="00112CC1">
        <w:t>остижения</w:t>
      </w:r>
      <w:r>
        <w:t xml:space="preserve"> студента</w:t>
      </w:r>
      <w:r w:rsidRPr="00112CC1">
        <w:t xml:space="preserve">, </w:t>
      </w:r>
      <w:r>
        <w:t xml:space="preserve">обучающегося по направлению подготовки высшего образования – магистратуры, </w:t>
      </w:r>
      <w:r w:rsidRPr="00112CC1">
        <w:t xml:space="preserve">полученные в качестве результатов основной трудовой деятельности, не могут заявляться претендентом на назначение стипендии талантливым </w:t>
      </w:r>
      <w:r>
        <w:t>студент</w:t>
      </w:r>
      <w:r w:rsidRPr="00112CC1">
        <w:t>ам в качестве достижений в учебной и научно-исследовательской деятельности</w:t>
      </w:r>
      <w:proofErr w:type="gramStart"/>
      <w:r w:rsidRPr="00112CC1">
        <w:t>.</w:t>
      </w:r>
      <w:proofErr w:type="gramEnd"/>
      <w:r w:rsidRPr="00865A27">
        <w:rPr>
          <w:rFonts w:eastAsia="Calibri" w:cs="Times New Roman"/>
          <w:szCs w:val="28"/>
        </w:rPr>
        <w:t xml:space="preserve"> </w:t>
      </w:r>
      <w:r w:rsidRPr="00865A27">
        <w:t>&lt;</w:t>
      </w:r>
      <w:proofErr w:type="gramStart"/>
      <w:r>
        <w:t>а</w:t>
      </w:r>
      <w:proofErr w:type="gramEnd"/>
      <w:r>
        <w:t>бзац</w:t>
      </w:r>
      <w:r w:rsidRPr="00865A27">
        <w:t xml:space="preserve"> в ред. указа Губернатора области от </w:t>
      </w:r>
      <w:r>
        <w:t>06</w:t>
      </w:r>
      <w:r w:rsidRPr="00865A27">
        <w:t>.06.201</w:t>
      </w:r>
      <w:r>
        <w:t>7</w:t>
      </w:r>
      <w:r w:rsidRPr="00865A27">
        <w:t xml:space="preserve"> № </w:t>
      </w:r>
      <w:r>
        <w:t>188</w:t>
      </w:r>
      <w:r w:rsidRPr="00865A27">
        <w:t>&gt;</w:t>
      </w:r>
    </w:p>
    <w:p w14:paraId="720C879D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2.1.4. При отборе претендентов на назначение стипендии талантливым студентам приоритет отдается:</w:t>
      </w:r>
    </w:p>
    <w:p w14:paraId="65BB9156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в первую очередь – претендентам, удовлетворяющим критерию, предусмотренному абзацем </w:t>
      </w:r>
      <w:r>
        <w:rPr>
          <w:rFonts w:eastAsia="Calibri" w:cs="Times New Roman"/>
          <w:szCs w:val="28"/>
        </w:rPr>
        <w:t>четвертым</w:t>
      </w:r>
      <w:r w:rsidRPr="009D04E1">
        <w:rPr>
          <w:rFonts w:eastAsia="Calibri" w:cs="Times New Roman"/>
          <w:szCs w:val="28"/>
        </w:rPr>
        <w:t xml:space="preserve"> пункта 2.1.3 подраздела 2.1 данного </w:t>
      </w:r>
      <w:r w:rsidRPr="009D04E1">
        <w:rPr>
          <w:rFonts w:eastAsia="Calibri" w:cs="Times New Roman"/>
          <w:szCs w:val="28"/>
        </w:rPr>
        <w:lastRenderedPageBreak/>
        <w:t xml:space="preserve">раздела Положения, при </w:t>
      </w:r>
      <w:r>
        <w:rPr>
          <w:rFonts w:eastAsia="Calibri" w:cs="Times New Roman"/>
          <w:szCs w:val="28"/>
        </w:rPr>
        <w:t xml:space="preserve">условии, что претендент </w:t>
      </w:r>
      <w:proofErr w:type="gramStart"/>
      <w:r>
        <w:rPr>
          <w:rFonts w:eastAsia="Calibri" w:cs="Times New Roman"/>
          <w:szCs w:val="28"/>
        </w:rPr>
        <w:t>был включен в состав национальной команды и представлял</w:t>
      </w:r>
      <w:proofErr w:type="gramEnd"/>
      <w:r>
        <w:rPr>
          <w:rFonts w:eastAsia="Calibri" w:cs="Times New Roman"/>
          <w:szCs w:val="28"/>
        </w:rPr>
        <w:t xml:space="preserve"> Российскую Федерацию на международном уровне</w:t>
      </w:r>
      <w:r w:rsidRPr="009D04E1">
        <w:rPr>
          <w:rFonts w:eastAsia="Calibri" w:cs="Times New Roman"/>
          <w:szCs w:val="28"/>
        </w:rPr>
        <w:t>;</w:t>
      </w:r>
    </w:p>
    <w:p w14:paraId="67C38175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9D04E1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>о вторую</w:t>
      </w:r>
      <w:r w:rsidRPr="009D04E1">
        <w:rPr>
          <w:rFonts w:eastAsia="Calibri" w:cs="Times New Roman"/>
          <w:szCs w:val="28"/>
        </w:rPr>
        <w:t xml:space="preserve"> очередь – претендентам, удовлетворяющим критерию, предусмотренному абзацем вторым пункта 2.1.3 подраздела 2.1 данного раздела Положения, при наличии </w:t>
      </w:r>
      <w:proofErr w:type="gramStart"/>
      <w:r w:rsidRPr="009D04E1">
        <w:rPr>
          <w:rFonts w:eastAsia="Calibri" w:cs="Times New Roman"/>
          <w:szCs w:val="28"/>
        </w:rPr>
        <w:t>решения конкурсной комиссии ежегодного конкурса научно-исследовательских р</w:t>
      </w:r>
      <w:r>
        <w:rPr>
          <w:rFonts w:eastAsia="Calibri" w:cs="Times New Roman"/>
          <w:szCs w:val="28"/>
        </w:rPr>
        <w:t>абот студентов расположенных</w:t>
      </w:r>
      <w:proofErr w:type="gramEnd"/>
      <w:r>
        <w:rPr>
          <w:rFonts w:eastAsia="Calibri" w:cs="Times New Roman"/>
          <w:szCs w:val="28"/>
        </w:rPr>
        <w:t xml:space="preserve"> на </w:t>
      </w:r>
      <w:r w:rsidRPr="009D04E1">
        <w:rPr>
          <w:rFonts w:eastAsia="Calibri" w:cs="Times New Roman"/>
          <w:szCs w:val="28"/>
        </w:rPr>
        <w:t>территории Ярославской области образовательных организаций высшего образования о рекомендации претендента на назначение стипендии талантливым студентам;</w:t>
      </w:r>
    </w:p>
    <w:p w14:paraId="524A50F3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в </w:t>
      </w:r>
      <w:r>
        <w:rPr>
          <w:rFonts w:eastAsia="Calibri" w:cs="Times New Roman"/>
          <w:szCs w:val="28"/>
        </w:rPr>
        <w:t>третью</w:t>
      </w:r>
      <w:r w:rsidRPr="009D04E1">
        <w:rPr>
          <w:rFonts w:eastAsia="Calibri" w:cs="Times New Roman"/>
          <w:szCs w:val="28"/>
        </w:rPr>
        <w:t xml:space="preserve"> очередь – претендентам, удовлетворяющим критерию, предусмотренному абзацем третьим пункта 2.1.3 подраздела 2.1 данного раздела Положения;</w:t>
      </w:r>
    </w:p>
    <w:p w14:paraId="08106641" w14:textId="77777777" w:rsidR="00D95764" w:rsidRPr="0032166C" w:rsidRDefault="00D95764" w:rsidP="00D95764">
      <w:pPr>
        <w:jc w:val="both"/>
        <w:rPr>
          <w:rFonts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в </w:t>
      </w:r>
      <w:r>
        <w:rPr>
          <w:rFonts w:eastAsia="Calibri" w:cs="Times New Roman"/>
          <w:szCs w:val="28"/>
        </w:rPr>
        <w:t>четвертую</w:t>
      </w:r>
      <w:r w:rsidRPr="009D04E1">
        <w:rPr>
          <w:rFonts w:eastAsia="Calibri" w:cs="Times New Roman"/>
          <w:szCs w:val="28"/>
        </w:rPr>
        <w:t xml:space="preserve"> очередь – претендентам, удовлетворяющим наибольшему количеству критериев, указанных в абзацах </w:t>
      </w:r>
      <w:r w:rsidRPr="00315EE4">
        <w:rPr>
          <w:rFonts w:eastAsia="Calibri" w:cs="Times New Roman"/>
          <w:szCs w:val="28"/>
        </w:rPr>
        <w:t xml:space="preserve">втором, </w:t>
      </w:r>
      <w:r>
        <w:rPr>
          <w:rFonts w:cs="Times New Roman"/>
          <w:szCs w:val="28"/>
        </w:rPr>
        <w:t xml:space="preserve">четвертом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восьмом</w:t>
      </w:r>
      <w:r w:rsidRPr="009D04E1">
        <w:rPr>
          <w:rFonts w:eastAsia="Calibri" w:cs="Times New Roman"/>
          <w:szCs w:val="28"/>
        </w:rPr>
        <w:t xml:space="preserve"> пункта 2.1.3 подраздела 2.1 данного раздела Положения</w:t>
      </w:r>
      <w:proofErr w:type="gramStart"/>
      <w:r>
        <w:rPr>
          <w:rFonts w:eastAsia="Calibri" w:cs="Times New Roman"/>
          <w:szCs w:val="28"/>
        </w:rPr>
        <w:t>.</w:t>
      </w:r>
      <w:proofErr w:type="gramEnd"/>
      <w:r>
        <w:rPr>
          <w:rFonts w:eastAsia="Calibri" w:cs="Times New Roman"/>
          <w:szCs w:val="28"/>
        </w:rPr>
        <w:t>&lt;</w:t>
      </w:r>
      <w:proofErr w:type="gramStart"/>
      <w:r>
        <w:rPr>
          <w:rFonts w:eastAsia="Calibri" w:cs="Times New Roman"/>
          <w:szCs w:val="28"/>
        </w:rPr>
        <w:t>в</w:t>
      </w:r>
      <w:proofErr w:type="gramEnd"/>
      <w:r>
        <w:rPr>
          <w:rFonts w:eastAsia="Calibri" w:cs="Times New Roman"/>
          <w:szCs w:val="28"/>
        </w:rPr>
        <w:t xml:space="preserve"> ред. указов </w:t>
      </w:r>
      <w:r w:rsidRPr="00315EE4">
        <w:rPr>
          <w:rFonts w:eastAsia="Calibri" w:cs="Times New Roman"/>
          <w:szCs w:val="28"/>
        </w:rPr>
        <w:t>Губернатора области от 09.06.2016 № 303</w:t>
      </w:r>
      <w:r>
        <w:rPr>
          <w:rFonts w:eastAsia="Calibri" w:cs="Times New Roman"/>
          <w:szCs w:val="28"/>
        </w:rPr>
        <w:t>,</w:t>
      </w:r>
      <w:r w:rsidRPr="0032166C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от 01.04</w:t>
      </w:r>
      <w:r w:rsidRPr="00F75C90">
        <w:rPr>
          <w:rFonts w:cs="Times New Roman"/>
          <w:szCs w:val="28"/>
          <w:lang w:eastAsia="ru-RU"/>
        </w:rPr>
        <w:t>.2019 №</w:t>
      </w:r>
      <w:r w:rsidRPr="00F75C90">
        <w:t xml:space="preserve"> </w:t>
      </w:r>
      <w:r>
        <w:t>95,</w:t>
      </w:r>
      <w:r w:rsidRPr="00B7608F">
        <w:t xml:space="preserve"> от 19.09.2019 № 289</w:t>
      </w:r>
      <w:r>
        <w:t xml:space="preserve"> </w:t>
      </w:r>
      <w:r w:rsidRPr="00315EE4">
        <w:rPr>
          <w:rFonts w:eastAsia="Calibri" w:cs="Times New Roman"/>
          <w:szCs w:val="28"/>
        </w:rPr>
        <w:t>&gt;</w:t>
      </w:r>
    </w:p>
    <w:p w14:paraId="782F7545" w14:textId="77777777" w:rsidR="00D95764" w:rsidRPr="0030253B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0253B">
        <w:rPr>
          <w:rFonts w:eastAsia="Calibri" w:cs="Times New Roman"/>
          <w:szCs w:val="28"/>
        </w:rPr>
        <w:t>&lt;абзац исключён согласно указу Губернатора области от 01.04.2019 № 95&gt;</w:t>
      </w:r>
    </w:p>
    <w:p w14:paraId="4FB2D7F8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2.1.5. </w:t>
      </w:r>
      <w:r w:rsidRPr="00315EE4">
        <w:rPr>
          <w:rFonts w:eastAsia="Calibri" w:cs="Times New Roman"/>
          <w:szCs w:val="28"/>
        </w:rPr>
        <w:t>При равенстве позиций претендентов по количеству соответствий критериям, предусмотренным пунктом 2.1.3 подраздела 2.1 данного раздела Положения, приоритет отдается:</w:t>
      </w:r>
    </w:p>
    <w:p w14:paraId="1B142155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14:paraId="6E4F845B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 xml:space="preserve">- во вторую очередь – претенденту, имеющему достижения по критерию, указанному в </w:t>
      </w:r>
      <w:proofErr w:type="gramStart"/>
      <w:r w:rsidRPr="00315EE4">
        <w:rPr>
          <w:rFonts w:eastAsia="Calibri" w:cs="Times New Roman"/>
          <w:szCs w:val="28"/>
        </w:rPr>
        <w:t>пункте</w:t>
      </w:r>
      <w:proofErr w:type="gramEnd"/>
      <w:r w:rsidRPr="00315EE4">
        <w:rPr>
          <w:rFonts w:eastAsia="Calibri" w:cs="Times New Roman"/>
          <w:szCs w:val="28"/>
        </w:rPr>
        <w:t xml:space="preserve"> 2.1.3 подраздела 2.1 данного раздела Положения на более высокой позиции;</w:t>
      </w:r>
    </w:p>
    <w:p w14:paraId="7B958606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в третью очередь – претенденту, имеющему достижения более высокого статуса по соответствующему критерию и/или наибольшее их число.</w:t>
      </w:r>
    </w:p>
    <w:p w14:paraId="324394D5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 xml:space="preserve">Достижения, указанные в абзацах четвертом – восьмом пункта 2.1.3 подраздела 2.1 данного раздела Положения, по степени снижения статуса подразделяются </w:t>
      </w:r>
      <w:proofErr w:type="gramStart"/>
      <w:r w:rsidRPr="00315EE4">
        <w:rPr>
          <w:rFonts w:eastAsia="Calibri" w:cs="Times New Roman"/>
          <w:szCs w:val="28"/>
        </w:rPr>
        <w:t>на</w:t>
      </w:r>
      <w:proofErr w:type="gramEnd"/>
      <w:r w:rsidRPr="00315EE4">
        <w:rPr>
          <w:rFonts w:eastAsia="Calibri" w:cs="Times New Roman"/>
          <w:szCs w:val="28"/>
        </w:rPr>
        <w:t>:</w:t>
      </w:r>
    </w:p>
    <w:p w14:paraId="65B18492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достижения за рубежом;</w:t>
      </w:r>
    </w:p>
    <w:p w14:paraId="6637C308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достижения на международном уровне;</w:t>
      </w:r>
    </w:p>
    <w:p w14:paraId="0441FCA0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достижения на всероссийском уровне;</w:t>
      </w:r>
    </w:p>
    <w:p w14:paraId="72853D1F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 xml:space="preserve">- достижения в </w:t>
      </w:r>
      <w:proofErr w:type="gramStart"/>
      <w:r w:rsidRPr="00315EE4">
        <w:rPr>
          <w:rFonts w:eastAsia="Calibri" w:cs="Times New Roman"/>
          <w:szCs w:val="28"/>
        </w:rPr>
        <w:t>мероприятиях</w:t>
      </w:r>
      <w:proofErr w:type="gramEnd"/>
      <w:r w:rsidRPr="00315EE4">
        <w:rPr>
          <w:rFonts w:eastAsia="Calibri" w:cs="Times New Roman"/>
          <w:szCs w:val="28"/>
        </w:rPr>
        <w:t xml:space="preserve"> с международным участием;</w:t>
      </w:r>
    </w:p>
    <w:p w14:paraId="7C86B489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достижения на ведомственном уровне;</w:t>
      </w:r>
    </w:p>
    <w:p w14:paraId="56C8E9B9" w14:textId="77777777" w:rsidR="00D95764" w:rsidRPr="00475CBE" w:rsidRDefault="00D95764" w:rsidP="00D95764">
      <w:pPr>
        <w:autoSpaceDE w:val="0"/>
        <w:autoSpaceDN w:val="0"/>
        <w:rPr>
          <w:rFonts w:eastAsia="Calibri" w:cs="Times New Roman"/>
          <w:szCs w:val="28"/>
        </w:rPr>
      </w:pPr>
      <w:r w:rsidRPr="00475CBE">
        <w:rPr>
          <w:rFonts w:eastAsia="Calibri" w:cs="Times New Roman"/>
          <w:szCs w:val="28"/>
        </w:rPr>
        <w:t>- достиже</w:t>
      </w:r>
      <w:r>
        <w:rPr>
          <w:rFonts w:eastAsia="Calibri" w:cs="Times New Roman"/>
          <w:szCs w:val="28"/>
        </w:rPr>
        <w:t>ния на межрегиональном уровне;</w:t>
      </w:r>
    </w:p>
    <w:p w14:paraId="74BB4515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достижения на региональном уровне;</w:t>
      </w:r>
    </w:p>
    <w:p w14:paraId="4F561F87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достижения на межвузовском уровне.</w:t>
      </w:r>
    </w:p>
    <w:p w14:paraId="36046346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lastRenderedPageBreak/>
        <w:t>&lt;</w:t>
      </w:r>
      <w:r>
        <w:rPr>
          <w:rFonts w:eastAsia="Calibri" w:cs="Times New Roman"/>
          <w:szCs w:val="28"/>
        </w:rPr>
        <w:t>пункт в ред. указов</w:t>
      </w:r>
      <w:r w:rsidRPr="00315EE4">
        <w:rPr>
          <w:rFonts w:eastAsia="Calibri" w:cs="Times New Roman"/>
          <w:szCs w:val="28"/>
        </w:rPr>
        <w:t xml:space="preserve"> Губернатора области от 09.06.2016 № 303</w:t>
      </w:r>
      <w:r>
        <w:rPr>
          <w:rFonts w:eastAsia="Calibri" w:cs="Times New Roman"/>
          <w:szCs w:val="28"/>
        </w:rPr>
        <w:t>, от 06.06.2017 №188</w:t>
      </w:r>
      <w:r w:rsidRPr="00315EE4">
        <w:rPr>
          <w:rFonts w:eastAsia="Calibri" w:cs="Times New Roman"/>
          <w:szCs w:val="28"/>
        </w:rPr>
        <w:t>&gt;</w:t>
      </w:r>
    </w:p>
    <w:p w14:paraId="6161371D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</w:p>
    <w:p w14:paraId="698C46B3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2.2. </w:t>
      </w:r>
      <w:r w:rsidRPr="009D04E1">
        <w:rPr>
          <w:rFonts w:cs="Times New Roman"/>
          <w:szCs w:val="18"/>
          <w:lang w:eastAsia="ru-RU"/>
        </w:rPr>
        <w:t>С</w:t>
      </w:r>
      <w:r w:rsidRPr="009D04E1">
        <w:rPr>
          <w:rFonts w:cs="Times New Roman"/>
          <w:szCs w:val="28"/>
          <w:lang w:eastAsia="ru-RU"/>
        </w:rPr>
        <w:t>типендия Губернатора области талантливым аспирантам</w:t>
      </w:r>
    </w:p>
    <w:p w14:paraId="458121D6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05FBDC4C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2.2.1. Стипендия Губернатора области талантливым аспирантам (далее – стипендия талантливым аспирантам) назначается аспирантам за достижения в учебной и научно-исследовательской деятельности на основании конкурсного отбора.</w:t>
      </w:r>
    </w:p>
    <w:p w14:paraId="2A3F0303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2.2.2. К конкурсному отбору допускаются аспиранты, удовлетворяющие следующим условиям:</w:t>
      </w:r>
    </w:p>
    <w:p w14:paraId="4E6354CB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 xml:space="preserve">- получение </w:t>
      </w:r>
      <w:r w:rsidRPr="00315EE4">
        <w:rPr>
          <w:rFonts w:eastAsia="Calibri" w:cs="Times New Roman"/>
          <w:szCs w:val="28"/>
        </w:rPr>
        <w:t>аспирантом, зачисленным на обучение в год проведения конкурсного отбора,</w:t>
      </w:r>
      <w:r w:rsidRPr="009D04E1">
        <w:rPr>
          <w:rFonts w:eastAsia="Calibri" w:cs="Times New Roman"/>
          <w:szCs w:val="28"/>
        </w:rPr>
        <w:t xml:space="preserve"> оценок «отлично» и «хорошо» при наличии не менее 50 процентов оценок «отлично» от общего количества оценок, полученных по итогам вступительных испытаний для лиц, поступающих на обучение по программам </w:t>
      </w:r>
      <w:r w:rsidRPr="009D04E1">
        <w:rPr>
          <w:rFonts w:cs="Times New Roman"/>
          <w:szCs w:val="28"/>
          <w:lang w:eastAsia="ru-RU"/>
        </w:rPr>
        <w:t>подготовки научно-педагогических кадров в аспирантуре;</w:t>
      </w:r>
      <w:r w:rsidRPr="00315EE4">
        <w:t xml:space="preserve"> </w:t>
      </w:r>
      <w:r w:rsidRPr="00315EE4">
        <w:rPr>
          <w:rFonts w:cs="Times New Roman"/>
          <w:szCs w:val="28"/>
          <w:lang w:eastAsia="ru-RU"/>
        </w:rPr>
        <w:t>&lt;в ред. указа Губернатора области от 09.06.2016 № 303&gt;</w:t>
      </w:r>
      <w:proofErr w:type="gramEnd"/>
    </w:p>
    <w:p w14:paraId="53B8CD41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</w:t>
      </w:r>
      <w:r w:rsidRPr="00315EE4">
        <w:rPr>
          <w:rFonts w:eastAsia="Calibri" w:cs="Times New Roman"/>
          <w:szCs w:val="28"/>
        </w:rPr>
        <w:t>получение аспирантом, прошедшим промежуточную аттестацию в течение учебного года, предшествующего назначению стипендии талантливым аспирантам, оценок «отлично» и «хорошо» при наличии не менее 50 процентов оценок «отлично» от общего количества оценок, полученных по итогам промежуточной аттестации;</w:t>
      </w:r>
      <w:r>
        <w:rPr>
          <w:rFonts w:eastAsia="Calibri" w:cs="Times New Roman"/>
          <w:szCs w:val="28"/>
        </w:rPr>
        <w:t xml:space="preserve"> </w:t>
      </w:r>
      <w:r w:rsidRPr="00315EE4">
        <w:rPr>
          <w:rFonts w:eastAsia="Calibri" w:cs="Times New Roman"/>
          <w:szCs w:val="28"/>
        </w:rPr>
        <w:t xml:space="preserve">&lt;в ред. указа Губернатора области от 09.06.2016 № 303&gt; </w:t>
      </w:r>
    </w:p>
    <w:p w14:paraId="73A72AD3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отсутствие академической задолженности или пересдачи экзамена (зачета) по неуважительной причине в течение учебного года, предшествующего назначению стипендии талантливым аспирантам.</w:t>
      </w:r>
    </w:p>
    <w:p w14:paraId="6F22D64A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2.2.3. Критериями конкурсного отбора претендентов на назначение стипендии талантливым аспирантам являются:</w:t>
      </w:r>
    </w:p>
    <w:p w14:paraId="2683B578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наличие документа, удостоверяющего исключительное право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полученного в течение учебного года, предшествующего назначению стипендии талантливым аспирантам;</w:t>
      </w:r>
    </w:p>
    <w:p w14:paraId="25D57551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получение гранта на проведение научно-исследовательских работ в течение учебного года, предшествующего назначению стипендии талантливым аспирантам;</w:t>
      </w:r>
    </w:p>
    <w:p w14:paraId="09026B29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 xml:space="preserve">- признание аспиранта победителем либо призером </w:t>
      </w:r>
      <w:r>
        <w:rPr>
          <w:rFonts w:eastAsia="Calibri" w:cs="Times New Roman"/>
          <w:szCs w:val="28"/>
        </w:rPr>
        <w:t xml:space="preserve">зарубежной, </w:t>
      </w:r>
      <w:r w:rsidRPr="009D04E1">
        <w:rPr>
          <w:rFonts w:eastAsia="Calibri" w:cs="Times New Roman"/>
          <w:szCs w:val="28"/>
        </w:rPr>
        <w:t>международной, всероссийской, ведомственной, межрегиональной, областной или межвузовской олимпиады, конкурса, соревнования, состязания, иного мероприятия, направленных на выявление учебных достижений аспирантов, проведенных в течение учебного года, предшествующего назначению стипендии талантливым аспирантам;</w:t>
      </w:r>
      <w:proofErr w:type="gramEnd"/>
    </w:p>
    <w:p w14:paraId="3CD5C95B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наличие награды победителя или призера, полученной за результаты научно-исследовательской деятельности на мероприятиях </w:t>
      </w:r>
      <w:r>
        <w:rPr>
          <w:rFonts w:eastAsia="Calibri" w:cs="Times New Roman"/>
          <w:szCs w:val="28"/>
        </w:rPr>
        <w:t xml:space="preserve">зарубежного, </w:t>
      </w:r>
      <w:r w:rsidRPr="009D04E1">
        <w:rPr>
          <w:rFonts w:eastAsia="Calibri" w:cs="Times New Roman"/>
          <w:szCs w:val="28"/>
        </w:rPr>
        <w:lastRenderedPageBreak/>
        <w:t>международного, всероссийского, ведомственного, межрегионального, областного или межвузовского уровня, проведенных в течение учебного года, предшествующего назначению стипендии талантливым аспирантам;</w:t>
      </w:r>
    </w:p>
    <w:p w14:paraId="709A6A25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наличие публикаци</w:t>
      </w:r>
      <w:r>
        <w:rPr>
          <w:rFonts w:eastAsia="Calibri" w:cs="Times New Roman"/>
          <w:szCs w:val="28"/>
        </w:rPr>
        <w:t>й общим</w:t>
      </w:r>
      <w:r w:rsidRPr="009D04E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объемом авторского текста не менее 0,5 печатного листа</w:t>
      </w:r>
      <w:r w:rsidRPr="009D04E1">
        <w:rPr>
          <w:rFonts w:eastAsia="Calibri" w:cs="Times New Roman"/>
          <w:szCs w:val="28"/>
        </w:rPr>
        <w:t xml:space="preserve"> в научном (учебно-научном, учебно-методическом) </w:t>
      </w:r>
      <w:r>
        <w:rPr>
          <w:rFonts w:eastAsia="Calibri" w:cs="Times New Roman"/>
          <w:szCs w:val="28"/>
        </w:rPr>
        <w:t xml:space="preserve">зарубежном, </w:t>
      </w:r>
      <w:r w:rsidRPr="009D04E1">
        <w:rPr>
          <w:rFonts w:eastAsia="Calibri" w:cs="Times New Roman"/>
          <w:szCs w:val="28"/>
        </w:rPr>
        <w:t xml:space="preserve">международном, всероссийском, ведомственном, межрегиональном, областном или межвузовском </w:t>
      </w:r>
      <w:proofErr w:type="gramStart"/>
      <w:r w:rsidRPr="009D04E1">
        <w:rPr>
          <w:rFonts w:eastAsia="Calibri" w:cs="Times New Roman"/>
          <w:szCs w:val="28"/>
        </w:rPr>
        <w:t>издании</w:t>
      </w:r>
      <w:proofErr w:type="gramEnd"/>
      <w:r w:rsidRPr="009D04E1">
        <w:rPr>
          <w:rFonts w:eastAsia="Calibri" w:cs="Times New Roman"/>
          <w:szCs w:val="28"/>
        </w:rPr>
        <w:t xml:space="preserve"> в</w:t>
      </w:r>
      <w:r>
        <w:rPr>
          <w:rFonts w:eastAsia="Calibri" w:cs="Times New Roman"/>
          <w:szCs w:val="28"/>
        </w:rPr>
        <w:t> </w:t>
      </w:r>
      <w:r w:rsidRPr="009D04E1">
        <w:rPr>
          <w:rFonts w:eastAsia="Calibri" w:cs="Times New Roman"/>
          <w:szCs w:val="28"/>
        </w:rPr>
        <w:t>течение учебного года, предшествующего назначению стипендии талантливым аспирантам;</w:t>
      </w:r>
      <w:r w:rsidRPr="00237865">
        <w:t xml:space="preserve"> </w:t>
      </w:r>
      <w:r w:rsidRPr="00FE5278">
        <w:t xml:space="preserve">&lt;в ред. указа Губернатора области от </w:t>
      </w:r>
      <w:r>
        <w:t>27.03</w:t>
      </w:r>
      <w:r w:rsidRPr="00FE5278">
        <w:t>.20</w:t>
      </w:r>
      <w:r>
        <w:t>20</w:t>
      </w:r>
      <w:r w:rsidRPr="00FE5278">
        <w:t xml:space="preserve"> № </w:t>
      </w:r>
      <w:r>
        <w:t>064</w:t>
      </w:r>
      <w:r w:rsidRPr="00FE5278">
        <w:t>&gt;</w:t>
      </w:r>
    </w:p>
    <w:p w14:paraId="6EE6EF38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участие в </w:t>
      </w:r>
      <w:proofErr w:type="gramStart"/>
      <w:r w:rsidRPr="009D04E1">
        <w:rPr>
          <w:rFonts w:eastAsia="Calibri" w:cs="Times New Roman"/>
          <w:szCs w:val="28"/>
        </w:rPr>
        <w:t>качестве</w:t>
      </w:r>
      <w:proofErr w:type="gramEnd"/>
      <w:r w:rsidRPr="009D04E1">
        <w:rPr>
          <w:rFonts w:eastAsia="Calibri" w:cs="Times New Roman"/>
          <w:szCs w:val="28"/>
        </w:rPr>
        <w:t xml:space="preserve"> соисполнителя в научных программах, инновационных проектах и исследовательских работах в учебном году, предшествующем назначению стипендии талантливым аспирантам;</w:t>
      </w:r>
    </w:p>
    <w:p w14:paraId="2C743932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иное публичное представление </w:t>
      </w:r>
      <w:r>
        <w:rPr>
          <w:rFonts w:eastAsia="Calibri" w:cs="Times New Roman"/>
          <w:szCs w:val="28"/>
        </w:rPr>
        <w:t>аспира</w:t>
      </w:r>
      <w:r w:rsidRPr="009D04E1">
        <w:rPr>
          <w:rFonts w:eastAsia="Calibri" w:cs="Times New Roman"/>
          <w:szCs w:val="28"/>
        </w:rPr>
        <w:t xml:space="preserve">нтом </w:t>
      </w:r>
      <w:r>
        <w:rPr>
          <w:rFonts w:eastAsia="Calibri" w:cs="Times New Roman"/>
          <w:szCs w:val="28"/>
        </w:rPr>
        <w:t>не менее двух раз в </w:t>
      </w:r>
      <w:r w:rsidRPr="009D04E1">
        <w:rPr>
          <w:rFonts w:eastAsia="Calibri" w:cs="Times New Roman"/>
          <w:szCs w:val="28"/>
        </w:rPr>
        <w:t>течение учебного года, предшествующего назначению стипендии талантливым аспирантам, результатов нау</w:t>
      </w:r>
      <w:r>
        <w:rPr>
          <w:rFonts w:eastAsia="Calibri" w:cs="Times New Roman"/>
          <w:szCs w:val="28"/>
        </w:rPr>
        <w:t>чно-исследовательской работы, в </w:t>
      </w:r>
      <w:r w:rsidRPr="009D04E1">
        <w:rPr>
          <w:rFonts w:eastAsia="Calibri" w:cs="Times New Roman"/>
          <w:szCs w:val="28"/>
        </w:rPr>
        <w:t xml:space="preserve">том числе путем выступления с докладом (сообщением), на </w:t>
      </w:r>
      <w:r>
        <w:rPr>
          <w:rFonts w:eastAsia="Calibri" w:cs="Times New Roman"/>
          <w:szCs w:val="28"/>
        </w:rPr>
        <w:t xml:space="preserve">зарубежной, </w:t>
      </w:r>
      <w:r w:rsidRPr="009D04E1">
        <w:rPr>
          <w:rFonts w:eastAsia="Calibri" w:cs="Times New Roman"/>
          <w:szCs w:val="28"/>
        </w:rPr>
        <w:t>международной, всероссийской, ведомственной, межрегиональной, областной или межвузовской конференции, семинаре, ином мероприятии соответствующего уровня.</w:t>
      </w:r>
    </w:p>
    <w:p w14:paraId="01C304C4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</w:rPr>
        <w:t xml:space="preserve">2.2.4. </w:t>
      </w:r>
      <w:r w:rsidRPr="009D04E1">
        <w:rPr>
          <w:rFonts w:eastAsia="Calibri" w:cs="Times New Roman"/>
          <w:szCs w:val="28"/>
        </w:rPr>
        <w:t>При отборе претендентов на назначение стипендии талантливым аспирантам приоритет отдается:</w:t>
      </w:r>
    </w:p>
    <w:p w14:paraId="319A7F43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 первую очередь – претендентам, удовлетворяющим критериям, предусмотренным абзацами вторым и третьим пункта 2.2.3 подраздела 2.2 данного раздела Положения;</w:t>
      </w:r>
    </w:p>
    <w:p w14:paraId="0F10FFB1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</w:t>
      </w:r>
      <w:r w:rsidRPr="00315EE4">
        <w:rPr>
          <w:rFonts w:eastAsia="Calibri" w:cs="Times New Roman"/>
          <w:szCs w:val="28"/>
        </w:rPr>
        <w:t>во вторую очередь – претендентам, удовлетворяющим не менее чем двум критериям, предусмотренным абзацами вторым – пятым пункта 2.2.3 подраздела 2.2 данного раздела Положения;</w:t>
      </w:r>
      <w:r>
        <w:rPr>
          <w:rFonts w:eastAsia="Calibri" w:cs="Times New Roman"/>
          <w:szCs w:val="28"/>
        </w:rPr>
        <w:t xml:space="preserve"> </w:t>
      </w:r>
      <w:r w:rsidRPr="00315EE4">
        <w:rPr>
          <w:rFonts w:eastAsia="Calibri" w:cs="Times New Roman"/>
          <w:szCs w:val="28"/>
        </w:rPr>
        <w:t xml:space="preserve">&lt;в ред. указа Губернатора области от 09.06.2016 № 303&gt; </w:t>
      </w:r>
    </w:p>
    <w:p w14:paraId="1A2DE552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в третью очередь – претендентам, удовлетворяющим наибольшему количеству критериев, указанных в абзацах </w:t>
      </w:r>
      <w:r w:rsidRPr="00315EE4">
        <w:rPr>
          <w:rFonts w:eastAsia="Calibri" w:cs="Times New Roman"/>
          <w:szCs w:val="28"/>
        </w:rPr>
        <w:t xml:space="preserve">втором – восьмом </w:t>
      </w:r>
      <w:r w:rsidRPr="009D04E1">
        <w:rPr>
          <w:rFonts w:eastAsia="Calibri" w:cs="Times New Roman"/>
          <w:szCs w:val="28"/>
        </w:rPr>
        <w:t>пункта 2.2.3 подраздела 2.2 данного раздела Положения</w:t>
      </w:r>
      <w:proofErr w:type="gramStart"/>
      <w:r w:rsidRPr="009D04E1">
        <w:rPr>
          <w:rFonts w:eastAsia="Calibri" w:cs="Times New Roman"/>
          <w:szCs w:val="28"/>
        </w:rPr>
        <w:t>.</w:t>
      </w:r>
      <w:proofErr w:type="gramEnd"/>
      <w:r w:rsidRPr="00315EE4">
        <w:t xml:space="preserve"> </w:t>
      </w:r>
      <w:r w:rsidRPr="00315EE4">
        <w:rPr>
          <w:rFonts w:eastAsia="Calibri" w:cs="Times New Roman"/>
          <w:szCs w:val="28"/>
        </w:rPr>
        <w:t>&lt;</w:t>
      </w:r>
      <w:proofErr w:type="gramStart"/>
      <w:r w:rsidRPr="00315EE4">
        <w:rPr>
          <w:rFonts w:eastAsia="Calibri" w:cs="Times New Roman"/>
          <w:szCs w:val="28"/>
        </w:rPr>
        <w:t>в</w:t>
      </w:r>
      <w:proofErr w:type="gramEnd"/>
      <w:r w:rsidRPr="00315EE4">
        <w:rPr>
          <w:rFonts w:eastAsia="Calibri" w:cs="Times New Roman"/>
          <w:szCs w:val="28"/>
        </w:rPr>
        <w:t xml:space="preserve"> ред. указа Губернатора области от 09.06.2016 № 303&gt;</w:t>
      </w:r>
    </w:p>
    <w:p w14:paraId="6DC34138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2.2.5. </w:t>
      </w:r>
      <w:r w:rsidRPr="00315EE4">
        <w:rPr>
          <w:rFonts w:eastAsia="Calibri" w:cs="Times New Roman"/>
          <w:szCs w:val="28"/>
        </w:rPr>
        <w:t>При равенстве позиций претендентов по количеству соответствий критериям, предусмотренным пунктом 2.2.3 подраздела 2.2 данного раздела Положения, приоритет отдается:</w:t>
      </w:r>
    </w:p>
    <w:p w14:paraId="76A9F7A7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14:paraId="718EBAAD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315EE4">
        <w:rPr>
          <w:rFonts w:eastAsia="Calibri" w:cs="Times New Roman"/>
          <w:szCs w:val="28"/>
        </w:rPr>
        <w:t>- во вторую очередь – претенденту, имеющему достижения по критерию, указанному в пункте 2.2.3 подраздела 2.2 данного раздела Положения на более высокой позиции;</w:t>
      </w:r>
      <w:proofErr w:type="gramEnd"/>
    </w:p>
    <w:p w14:paraId="0B9C662D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в третью очередь – претенденту, имеющему достижения более высокого статуса по соответствующему критерию и/или наибольшее их число.</w:t>
      </w:r>
    </w:p>
    <w:p w14:paraId="0A089269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lastRenderedPageBreak/>
        <w:t xml:space="preserve">Достижения, указанные в абзацах третьем – восьмом пункта 2.2.3 подраздела 2.2 данного раздела Положения, по степени снижения статуса подразделяются </w:t>
      </w:r>
      <w:proofErr w:type="gramStart"/>
      <w:r w:rsidRPr="00315EE4">
        <w:rPr>
          <w:rFonts w:eastAsia="Calibri" w:cs="Times New Roman"/>
          <w:szCs w:val="28"/>
        </w:rPr>
        <w:t>на</w:t>
      </w:r>
      <w:proofErr w:type="gramEnd"/>
      <w:r w:rsidRPr="00315EE4">
        <w:rPr>
          <w:rFonts w:eastAsia="Calibri" w:cs="Times New Roman"/>
          <w:szCs w:val="28"/>
        </w:rPr>
        <w:t>:</w:t>
      </w:r>
    </w:p>
    <w:p w14:paraId="05E57341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достижения за рубежом;</w:t>
      </w:r>
    </w:p>
    <w:p w14:paraId="4E83456D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достижения на международном уровне;</w:t>
      </w:r>
    </w:p>
    <w:p w14:paraId="1D0B4502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достижения на всероссийском уровне;</w:t>
      </w:r>
    </w:p>
    <w:p w14:paraId="54633278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 xml:space="preserve">- достижения в </w:t>
      </w:r>
      <w:proofErr w:type="gramStart"/>
      <w:r w:rsidRPr="00315EE4">
        <w:rPr>
          <w:rFonts w:eastAsia="Calibri" w:cs="Times New Roman"/>
          <w:szCs w:val="28"/>
        </w:rPr>
        <w:t>мероприятиях</w:t>
      </w:r>
      <w:proofErr w:type="gramEnd"/>
      <w:r w:rsidRPr="00315EE4">
        <w:rPr>
          <w:rFonts w:eastAsia="Calibri" w:cs="Times New Roman"/>
          <w:szCs w:val="28"/>
        </w:rPr>
        <w:t xml:space="preserve"> с международным участием;</w:t>
      </w:r>
    </w:p>
    <w:p w14:paraId="7C941023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достижения на ведомственном уровне;</w:t>
      </w:r>
    </w:p>
    <w:p w14:paraId="573C1A28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достижения на региональном уровне;</w:t>
      </w:r>
    </w:p>
    <w:p w14:paraId="37C44BB8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достижения на межвузовском уровне.</w:t>
      </w:r>
    </w:p>
    <w:p w14:paraId="0099ADDC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&lt;</w:t>
      </w:r>
      <w:r>
        <w:rPr>
          <w:rFonts w:eastAsia="Calibri" w:cs="Times New Roman"/>
          <w:szCs w:val="28"/>
        </w:rPr>
        <w:t xml:space="preserve">пункт </w:t>
      </w:r>
      <w:r w:rsidRPr="00315EE4">
        <w:rPr>
          <w:rFonts w:eastAsia="Calibri" w:cs="Times New Roman"/>
          <w:szCs w:val="28"/>
        </w:rPr>
        <w:t>в ред. указа Губернатора области от 09.06.2016 № 303&gt;</w:t>
      </w:r>
    </w:p>
    <w:p w14:paraId="22AF867F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</w:p>
    <w:p w14:paraId="42C78B1B" w14:textId="77777777" w:rsidR="00D95764" w:rsidRPr="009D04E1" w:rsidRDefault="00D95764" w:rsidP="00D95764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2.3. Стипендия Губернатора области студентам, обучающимся по приоритетным в Ярославской области образовательным программам </w:t>
      </w:r>
      <w:proofErr w:type="gramStart"/>
      <w:r w:rsidRPr="009D04E1">
        <w:rPr>
          <w:rFonts w:eastAsia="Calibri" w:cs="Times New Roman"/>
          <w:szCs w:val="28"/>
        </w:rPr>
        <w:t>высшего</w:t>
      </w:r>
      <w:proofErr w:type="gramEnd"/>
      <w:r w:rsidRPr="009D04E1">
        <w:rPr>
          <w:rFonts w:eastAsia="Calibri" w:cs="Times New Roman"/>
          <w:szCs w:val="28"/>
        </w:rPr>
        <w:t xml:space="preserve"> образования</w:t>
      </w:r>
    </w:p>
    <w:p w14:paraId="7C306F65" w14:textId="77777777" w:rsidR="00D95764" w:rsidRPr="009D04E1" w:rsidRDefault="00D95764" w:rsidP="00D95764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</w:p>
    <w:p w14:paraId="692E8374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2.3.1. Стипендия Губернатора области студентам, обучающимся по приоритетным в Ярославской области образовательным программам </w:t>
      </w:r>
      <w:proofErr w:type="gramStart"/>
      <w:r w:rsidRPr="009D04E1">
        <w:rPr>
          <w:rFonts w:eastAsia="Calibri" w:cs="Times New Roman"/>
          <w:szCs w:val="28"/>
        </w:rPr>
        <w:t>высшего</w:t>
      </w:r>
      <w:proofErr w:type="gramEnd"/>
      <w:r w:rsidRPr="009D04E1">
        <w:rPr>
          <w:rFonts w:eastAsia="Calibri" w:cs="Times New Roman"/>
          <w:szCs w:val="28"/>
        </w:rPr>
        <w:t xml:space="preserve"> образования (далее – стипендия студентам по приоритетным программам), назначается студентам, обучающимся по образовательным программам бакалавриата, специалитета и магистратуры, включенным в перечень приоритетных программ.</w:t>
      </w:r>
    </w:p>
    <w:p w14:paraId="3875EC75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2.3.2. Стипендия студентам по приоритетным программам назначается студентам за достижения в профессиональной подготовке, учебной и научно-исследовательской деятельности на основании конкурсного отбора. </w:t>
      </w:r>
    </w:p>
    <w:p w14:paraId="1EFD0CE3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2.3.3. К конкурсному отбору допускаются студенты, удовлетворяющие следующим условиям:</w:t>
      </w:r>
    </w:p>
    <w:p w14:paraId="6CE425C5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получение по итогам промежуточной аттестации в течение не менее двух семестров подряд, предшествующих назначению стипендии студентам по приоритетным программам, оценок «отлично» и «хорошо» при наличии не менее 50 процентов оценок «отлично» от общего количества полученных оценок;</w:t>
      </w:r>
    </w:p>
    <w:p w14:paraId="0789F772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студентам по приоритетным программам.</w:t>
      </w:r>
    </w:p>
    <w:p w14:paraId="52E69413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2.3.4. Критериями конкурсного отбора претендентов на назначение стипендии студентам по приоритетным программам являются:</w:t>
      </w:r>
    </w:p>
    <w:p w14:paraId="72CB7790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признание студента победителем или призером</w:t>
      </w:r>
      <w:r w:rsidRPr="00315EE4">
        <w:t xml:space="preserve"> </w:t>
      </w:r>
      <w:r w:rsidRPr="00315EE4">
        <w:rPr>
          <w:rFonts w:eastAsia="Calibri" w:cs="Times New Roman"/>
          <w:szCs w:val="28"/>
        </w:rPr>
        <w:t>зарубежной,</w:t>
      </w:r>
      <w:r w:rsidRPr="009D04E1">
        <w:rPr>
          <w:rFonts w:eastAsia="Calibri" w:cs="Times New Roman"/>
          <w:szCs w:val="28"/>
        </w:rPr>
        <w:t xml:space="preserve"> международной, всероссийской, ведомственной, межрегиональной, областной или межвузовской олимпиады, конкурса, соревнования, состязания и иного мероприятия, направленных на выявление </w:t>
      </w:r>
      <w:r w:rsidRPr="00E62D5E">
        <w:rPr>
          <w:rFonts w:eastAsia="Calibri" w:cs="Times New Roman"/>
          <w:szCs w:val="28"/>
        </w:rPr>
        <w:t xml:space="preserve">учебных </w:t>
      </w:r>
      <w:r w:rsidRPr="009D04E1">
        <w:rPr>
          <w:rFonts w:eastAsia="Calibri" w:cs="Times New Roman"/>
          <w:szCs w:val="28"/>
        </w:rPr>
        <w:t xml:space="preserve">достижений студентов и проведенных в течение учебного года, предшествующего назначению стипендии студентам по приоритетным </w:t>
      </w:r>
      <w:r w:rsidRPr="009D04E1">
        <w:rPr>
          <w:rFonts w:eastAsia="Calibri" w:cs="Times New Roman"/>
          <w:szCs w:val="28"/>
        </w:rPr>
        <w:lastRenderedPageBreak/>
        <w:t>программам;</w:t>
      </w:r>
      <w:r w:rsidRPr="00315EE4">
        <w:t xml:space="preserve"> </w:t>
      </w:r>
      <w:r>
        <w:rPr>
          <w:rFonts w:eastAsia="Calibri" w:cs="Times New Roman"/>
          <w:szCs w:val="28"/>
        </w:rPr>
        <w:t>&lt;в ред. указов</w:t>
      </w:r>
      <w:r w:rsidRPr="00315EE4">
        <w:rPr>
          <w:rFonts w:eastAsia="Calibri" w:cs="Times New Roman"/>
          <w:szCs w:val="28"/>
        </w:rPr>
        <w:t xml:space="preserve"> Губернатора области от 09.06.2016 № 303</w:t>
      </w:r>
      <w:r>
        <w:rPr>
          <w:rFonts w:eastAsia="Calibri" w:cs="Times New Roman"/>
          <w:szCs w:val="28"/>
        </w:rPr>
        <w:t>, от 06.06.2017 №188</w:t>
      </w:r>
      <w:r w:rsidRPr="00315EE4">
        <w:rPr>
          <w:rFonts w:eastAsia="Calibri" w:cs="Times New Roman"/>
          <w:szCs w:val="28"/>
        </w:rPr>
        <w:t>&gt;</w:t>
      </w:r>
    </w:p>
    <w:p w14:paraId="02B6C747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наличие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полученного в течение учебного года, предшествующего назначению стипендии студентам по приоритетным программам;</w:t>
      </w:r>
    </w:p>
    <w:p w14:paraId="39079AED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наличие документа, удостоверяющего внедрение результатов учебно-исследовательской деятельности студента в практику хозяйствующего субъекта, сфера деятельности которого соответствует профилю основной образовательной программы студента;</w:t>
      </w:r>
    </w:p>
    <w:p w14:paraId="73CF4F69" w14:textId="77777777" w:rsidR="00D95764" w:rsidRPr="00315EE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</w:t>
      </w:r>
      <w:r w:rsidRPr="00315EE4">
        <w:rPr>
          <w:rFonts w:eastAsia="Calibri" w:cs="Times New Roman"/>
          <w:szCs w:val="28"/>
        </w:rPr>
        <w:t>наличие публикаци</w:t>
      </w:r>
      <w:r>
        <w:rPr>
          <w:rFonts w:eastAsia="Calibri" w:cs="Times New Roman"/>
          <w:szCs w:val="28"/>
        </w:rPr>
        <w:t>й общим</w:t>
      </w:r>
      <w:r w:rsidRPr="00315EE4">
        <w:rPr>
          <w:rFonts w:eastAsia="Calibri" w:cs="Times New Roman"/>
          <w:szCs w:val="28"/>
        </w:rPr>
        <w:t xml:space="preserve"> объемом авторского текста не менее 0,1 печатного листа в научном (учебно-научном, учебно-методическом) зарубежном, международном, всероссийском, ведомственном, межрегиональном, областном или межвузовском </w:t>
      </w:r>
      <w:proofErr w:type="gramStart"/>
      <w:r w:rsidRPr="00315EE4">
        <w:rPr>
          <w:rFonts w:eastAsia="Calibri" w:cs="Times New Roman"/>
          <w:szCs w:val="28"/>
        </w:rPr>
        <w:t>издании</w:t>
      </w:r>
      <w:proofErr w:type="gramEnd"/>
      <w:r w:rsidRPr="00315EE4">
        <w:rPr>
          <w:rFonts w:eastAsia="Calibri" w:cs="Times New Roman"/>
          <w:szCs w:val="28"/>
        </w:rPr>
        <w:t xml:space="preserve"> в течение учебного года, предшествующего назначению стипендии студентам по приоритетным программам;</w:t>
      </w:r>
      <w:r w:rsidRPr="00315EE4">
        <w:t xml:space="preserve"> </w:t>
      </w:r>
      <w:r w:rsidRPr="00315EE4">
        <w:rPr>
          <w:rFonts w:eastAsia="Calibri" w:cs="Times New Roman"/>
          <w:szCs w:val="28"/>
        </w:rPr>
        <w:t>&lt;в ред. указа Губернатора области от 09.06.2016 № 303</w:t>
      </w:r>
      <w:r>
        <w:rPr>
          <w:rFonts w:eastAsia="Calibri" w:cs="Times New Roman"/>
          <w:szCs w:val="28"/>
        </w:rPr>
        <w:t>,</w:t>
      </w:r>
      <w:r w:rsidRPr="00237865">
        <w:t xml:space="preserve"> </w:t>
      </w:r>
      <w:r w:rsidRPr="00FE5278">
        <w:t xml:space="preserve">от </w:t>
      </w:r>
      <w:r>
        <w:t>27.03</w:t>
      </w:r>
      <w:r w:rsidRPr="00FE5278">
        <w:t>.20</w:t>
      </w:r>
      <w:r>
        <w:t>20</w:t>
      </w:r>
      <w:r w:rsidRPr="00FE5278">
        <w:t xml:space="preserve"> № </w:t>
      </w:r>
      <w:r>
        <w:t>064</w:t>
      </w:r>
      <w:r w:rsidRPr="00315EE4">
        <w:rPr>
          <w:rFonts w:eastAsia="Calibri" w:cs="Times New Roman"/>
          <w:szCs w:val="28"/>
        </w:rPr>
        <w:t>&gt;</w:t>
      </w:r>
    </w:p>
    <w:p w14:paraId="732673C4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- иное публичное представление студентом не менее двух раз в течение учебного года, предшествующего назначению стипендии студентам по приоритетным программам, результатов учебной и научно-исследовательской работы, в том числе путем выступления с докладом (сообщением), на зарубежной, международной, всероссийской, ведомственной, межрегиональной, областной или межвузовской конференции, семинаре, ином мероприятии соответствующего уровня</w:t>
      </w:r>
      <w:proofErr w:type="gramStart"/>
      <w:r w:rsidRPr="00315EE4">
        <w:rPr>
          <w:rFonts w:eastAsia="Calibri" w:cs="Times New Roman"/>
          <w:szCs w:val="28"/>
        </w:rPr>
        <w:t>.</w:t>
      </w:r>
      <w:proofErr w:type="gramEnd"/>
      <w:r w:rsidRPr="00315EE4">
        <w:t xml:space="preserve"> </w:t>
      </w:r>
      <w:r w:rsidRPr="00315EE4">
        <w:rPr>
          <w:rFonts w:eastAsia="Calibri" w:cs="Times New Roman"/>
          <w:szCs w:val="28"/>
        </w:rPr>
        <w:t>&lt;</w:t>
      </w:r>
      <w:proofErr w:type="gramStart"/>
      <w:r w:rsidRPr="00315EE4">
        <w:rPr>
          <w:rFonts w:eastAsia="Calibri" w:cs="Times New Roman"/>
          <w:szCs w:val="28"/>
        </w:rPr>
        <w:t>в</w:t>
      </w:r>
      <w:proofErr w:type="gramEnd"/>
      <w:r w:rsidRPr="00315EE4">
        <w:rPr>
          <w:rFonts w:eastAsia="Calibri" w:cs="Times New Roman"/>
          <w:szCs w:val="28"/>
        </w:rPr>
        <w:t xml:space="preserve"> ред. указа Губернатора области от 09.06.2016 № 303&gt;</w:t>
      </w:r>
    </w:p>
    <w:p w14:paraId="25341360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</w:t>
      </w:r>
      <w:r w:rsidRPr="00E62D5E">
        <w:rPr>
          <w:rFonts w:eastAsia="Calibri" w:cs="Times New Roman"/>
          <w:szCs w:val="28"/>
        </w:rPr>
        <w:t>остижения студента, обучающегося по направлению подготовки высшего образования – магистратуры, полученные в качестве результатов основной трудовой деятельности, не могут заявляться претендентом на назначение стипендии студентам по приоритетным программам в качестве достижений в профессиональной подготовке, учебной и научно-исследовательской деятельности</w:t>
      </w:r>
      <w:proofErr w:type="gramStart"/>
      <w:r>
        <w:rPr>
          <w:rFonts w:eastAsia="Calibri" w:cs="Times New Roman"/>
          <w:szCs w:val="28"/>
        </w:rPr>
        <w:t>.</w:t>
      </w:r>
      <w:proofErr w:type="gramEnd"/>
      <w:r w:rsidRPr="00E62D5E">
        <w:rPr>
          <w:rFonts w:eastAsia="Calibri" w:cs="Times New Roman"/>
          <w:szCs w:val="28"/>
        </w:rPr>
        <w:t xml:space="preserve"> &lt;</w:t>
      </w:r>
      <w:proofErr w:type="gramStart"/>
      <w:r w:rsidRPr="00E62D5E">
        <w:rPr>
          <w:rFonts w:eastAsia="Calibri" w:cs="Times New Roman"/>
          <w:szCs w:val="28"/>
        </w:rPr>
        <w:t>в</w:t>
      </w:r>
      <w:proofErr w:type="gramEnd"/>
      <w:r w:rsidRPr="00E62D5E">
        <w:rPr>
          <w:rFonts w:eastAsia="Calibri" w:cs="Times New Roman"/>
          <w:szCs w:val="28"/>
        </w:rPr>
        <w:t xml:space="preserve"> ред. указа Губернатора области от </w:t>
      </w:r>
      <w:r>
        <w:rPr>
          <w:rFonts w:eastAsia="Calibri" w:cs="Times New Roman"/>
          <w:szCs w:val="28"/>
        </w:rPr>
        <w:t>06</w:t>
      </w:r>
      <w:r w:rsidRPr="00E62D5E">
        <w:rPr>
          <w:rFonts w:eastAsia="Calibri" w:cs="Times New Roman"/>
          <w:szCs w:val="28"/>
        </w:rPr>
        <w:t>.06.201</w:t>
      </w:r>
      <w:r>
        <w:rPr>
          <w:rFonts w:eastAsia="Calibri" w:cs="Times New Roman"/>
          <w:szCs w:val="28"/>
        </w:rPr>
        <w:t>7</w:t>
      </w:r>
      <w:r w:rsidRPr="00E62D5E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188</w:t>
      </w:r>
      <w:r w:rsidRPr="00E62D5E">
        <w:rPr>
          <w:rFonts w:eastAsia="Calibri" w:cs="Times New Roman"/>
          <w:szCs w:val="28"/>
        </w:rPr>
        <w:t>&gt;</w:t>
      </w:r>
    </w:p>
    <w:p w14:paraId="59D81660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2.3.5. При отборе претендентов на назначение стипендии студентам по приоритетным программам приоритет отдается:</w:t>
      </w:r>
    </w:p>
    <w:p w14:paraId="51DF4C2C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 первую очередь – претендентам, удовлетворяющим критериям, предусмотренным абзацами вторым и третьим пункта 2.3.4 подраздела 2.3 данного раздела Положения;</w:t>
      </w:r>
    </w:p>
    <w:p w14:paraId="7E7A1204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>- во вторую очередь – претендентам, удовлетворяющим не менее чем двум критериям, предусмотренным абзацами вторым – четвертым пункта 2.3.4 подраздела 2.3 данного раздела Положения;</w:t>
      </w:r>
      <w:proofErr w:type="gramEnd"/>
    </w:p>
    <w:p w14:paraId="2C122215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lastRenderedPageBreak/>
        <w:t xml:space="preserve">- в третью очередь – претендентам, удовлетворяющим наибольшему количеству критериев, указанных в </w:t>
      </w:r>
      <w:proofErr w:type="gramStart"/>
      <w:r w:rsidRPr="009D04E1">
        <w:rPr>
          <w:rFonts w:eastAsia="Calibri" w:cs="Times New Roman"/>
          <w:szCs w:val="28"/>
        </w:rPr>
        <w:t>абзацах</w:t>
      </w:r>
      <w:proofErr w:type="gramEnd"/>
      <w:r w:rsidRPr="009D04E1">
        <w:rPr>
          <w:rFonts w:eastAsia="Calibri" w:cs="Times New Roman"/>
          <w:szCs w:val="28"/>
        </w:rPr>
        <w:t xml:space="preserve"> втором – шестом пункта 2.3.4 подраздела 2.3 данного раздела Положения.</w:t>
      </w:r>
    </w:p>
    <w:p w14:paraId="4EB2586B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2.3.6. При равенстве позиций претендентов по количеству соответствий критериям, предусмотренным пунктом 2.3.2 подраздела 2.3 данного раздела Положения, приоритет отдается:</w:t>
      </w:r>
    </w:p>
    <w:p w14:paraId="2AF6E414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14:paraId="5C98999F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 xml:space="preserve">- во вторую очередь – </w:t>
      </w:r>
      <w:r>
        <w:rPr>
          <w:rFonts w:eastAsia="Calibri" w:cs="Times New Roman"/>
          <w:szCs w:val="28"/>
        </w:rPr>
        <w:t xml:space="preserve">претенденту, имеющему достижения по критерию, указанному в пункте 2.3.4 подраздела 2.3 данного раздела Положения </w:t>
      </w:r>
      <w:r w:rsidRPr="009D574F">
        <w:rPr>
          <w:rFonts w:eastAsia="Calibri" w:cs="Times New Roman"/>
          <w:szCs w:val="28"/>
        </w:rPr>
        <w:t>на более высокой позиции</w:t>
      </w:r>
      <w:r>
        <w:rPr>
          <w:rFonts w:eastAsia="Calibri" w:cs="Times New Roman"/>
          <w:szCs w:val="28"/>
        </w:rPr>
        <w:t>;</w:t>
      </w:r>
      <w:proofErr w:type="gramEnd"/>
    </w:p>
    <w:p w14:paraId="654A581A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в третью очередь </w:t>
      </w:r>
      <w:r w:rsidRPr="009D04E1">
        <w:rPr>
          <w:rFonts w:eastAsia="Calibri" w:cs="Times New Roman"/>
          <w:szCs w:val="28"/>
        </w:rPr>
        <w:t>–</w:t>
      </w:r>
      <w:r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претенденту, имеющему достижения более высокого статуса по соответствующему критерию и/или наибольшее их число.</w:t>
      </w:r>
    </w:p>
    <w:p w14:paraId="7022DA7F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Достижения, указанные в абзацах втором, пятом, шестом пункта 2.3.4 подраздела 2.3 данного раздела Положения, по степени снижения статуса подразделяются </w:t>
      </w:r>
      <w:proofErr w:type="gramStart"/>
      <w:r w:rsidRPr="009D04E1">
        <w:rPr>
          <w:rFonts w:eastAsia="Calibri" w:cs="Times New Roman"/>
          <w:szCs w:val="28"/>
        </w:rPr>
        <w:t>на</w:t>
      </w:r>
      <w:proofErr w:type="gramEnd"/>
      <w:r w:rsidRPr="009D04E1">
        <w:rPr>
          <w:rFonts w:eastAsia="Calibri" w:cs="Times New Roman"/>
          <w:szCs w:val="28"/>
        </w:rPr>
        <w:t>:</w:t>
      </w:r>
    </w:p>
    <w:p w14:paraId="0425406A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9D04E1">
        <w:rPr>
          <w:rFonts w:eastAsia="Calibri" w:cs="Times New Roman"/>
          <w:szCs w:val="28"/>
        </w:rPr>
        <w:t xml:space="preserve">достижения </w:t>
      </w:r>
      <w:r>
        <w:rPr>
          <w:rFonts w:eastAsia="Calibri" w:cs="Times New Roman"/>
          <w:szCs w:val="28"/>
        </w:rPr>
        <w:t>за рубежом;</w:t>
      </w:r>
    </w:p>
    <w:p w14:paraId="2424C2CE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международном уровне;</w:t>
      </w:r>
    </w:p>
    <w:p w14:paraId="31521754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всероссийском уровне;</w:t>
      </w:r>
    </w:p>
    <w:p w14:paraId="3555B7B9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достижения в </w:t>
      </w:r>
      <w:proofErr w:type="gramStart"/>
      <w:r>
        <w:rPr>
          <w:rFonts w:eastAsia="Calibri" w:cs="Times New Roman"/>
          <w:szCs w:val="28"/>
        </w:rPr>
        <w:t>мероприятиях</w:t>
      </w:r>
      <w:proofErr w:type="gramEnd"/>
      <w:r>
        <w:rPr>
          <w:rFonts w:eastAsia="Calibri" w:cs="Times New Roman"/>
          <w:szCs w:val="28"/>
        </w:rPr>
        <w:t xml:space="preserve"> с международным участием;</w:t>
      </w:r>
    </w:p>
    <w:p w14:paraId="3476159D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ведомственном уровне;</w:t>
      </w:r>
    </w:p>
    <w:p w14:paraId="312806F8" w14:textId="77777777" w:rsidR="00D95764" w:rsidRPr="00C71A54" w:rsidRDefault="00D95764" w:rsidP="00D95764">
      <w:pPr>
        <w:autoSpaceDE w:val="0"/>
        <w:autoSpaceDN w:val="0"/>
        <w:rPr>
          <w:rFonts w:eastAsia="Calibri" w:cs="Times New Roman"/>
          <w:szCs w:val="28"/>
        </w:rPr>
      </w:pPr>
      <w:r w:rsidRPr="00C71A54">
        <w:rPr>
          <w:rFonts w:eastAsia="Calibri" w:cs="Times New Roman"/>
          <w:szCs w:val="28"/>
        </w:rPr>
        <w:t>- достижения на межрегиональном уровне</w:t>
      </w:r>
      <w:r>
        <w:rPr>
          <w:rFonts w:eastAsia="Calibri" w:cs="Times New Roman"/>
          <w:szCs w:val="28"/>
        </w:rPr>
        <w:t>;</w:t>
      </w:r>
    </w:p>
    <w:p w14:paraId="67A03740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региональном уровне;</w:t>
      </w:r>
    </w:p>
    <w:p w14:paraId="08748651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межвузовском уровне.</w:t>
      </w:r>
    </w:p>
    <w:p w14:paraId="795192C3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315EE4">
        <w:rPr>
          <w:rFonts w:eastAsia="Calibri" w:cs="Times New Roman"/>
          <w:szCs w:val="28"/>
        </w:rPr>
        <w:t>&lt;</w:t>
      </w:r>
      <w:r>
        <w:rPr>
          <w:rFonts w:eastAsia="Calibri" w:cs="Times New Roman"/>
          <w:szCs w:val="28"/>
        </w:rPr>
        <w:t>пункт в ред. указов</w:t>
      </w:r>
      <w:r w:rsidRPr="00315EE4">
        <w:rPr>
          <w:rFonts w:eastAsia="Calibri" w:cs="Times New Roman"/>
          <w:szCs w:val="28"/>
        </w:rPr>
        <w:t xml:space="preserve"> Губернатора области от 09.06.2016 № 303</w:t>
      </w:r>
      <w:r>
        <w:rPr>
          <w:rFonts w:eastAsia="Calibri" w:cs="Times New Roman"/>
          <w:szCs w:val="28"/>
        </w:rPr>
        <w:t>,от 06.06.2017 №188</w:t>
      </w:r>
      <w:r w:rsidRPr="00315EE4">
        <w:rPr>
          <w:rFonts w:eastAsia="Calibri" w:cs="Times New Roman"/>
          <w:szCs w:val="28"/>
        </w:rPr>
        <w:t>&gt;</w:t>
      </w:r>
    </w:p>
    <w:p w14:paraId="49782BAA" w14:textId="77777777" w:rsidR="00D95764" w:rsidRPr="009D04E1" w:rsidRDefault="00D95764" w:rsidP="00D95764">
      <w:pPr>
        <w:autoSpaceDE w:val="0"/>
        <w:autoSpaceDN w:val="0"/>
        <w:spacing w:before="240"/>
        <w:ind w:firstLine="0"/>
        <w:jc w:val="center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2.4. Стипендия Губернатора области ординаторам, обучающимся по приоритетным в Ярославской области образовательным программам </w:t>
      </w:r>
      <w:proofErr w:type="gramStart"/>
      <w:r w:rsidRPr="009D04E1">
        <w:rPr>
          <w:rFonts w:eastAsia="Calibri" w:cs="Times New Roman"/>
          <w:szCs w:val="28"/>
        </w:rPr>
        <w:t>высшего</w:t>
      </w:r>
      <w:proofErr w:type="gramEnd"/>
      <w:r w:rsidRPr="009D04E1">
        <w:rPr>
          <w:rFonts w:eastAsia="Calibri" w:cs="Times New Roman"/>
          <w:szCs w:val="28"/>
        </w:rPr>
        <w:t xml:space="preserve"> образования</w:t>
      </w:r>
    </w:p>
    <w:p w14:paraId="222FF718" w14:textId="77777777" w:rsidR="00D95764" w:rsidRPr="009D04E1" w:rsidRDefault="00D95764" w:rsidP="00D95764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</w:p>
    <w:p w14:paraId="2527217F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2.4.1. Стипендия Губернатора области ординаторам, обучающимся по приоритетным в Ярославской области образовательным программам </w:t>
      </w:r>
      <w:proofErr w:type="gramStart"/>
      <w:r w:rsidRPr="009D04E1">
        <w:rPr>
          <w:rFonts w:eastAsia="Calibri" w:cs="Times New Roman"/>
          <w:szCs w:val="28"/>
        </w:rPr>
        <w:t>высшего</w:t>
      </w:r>
      <w:proofErr w:type="gramEnd"/>
      <w:r w:rsidRPr="009D04E1">
        <w:rPr>
          <w:rFonts w:eastAsia="Calibri" w:cs="Times New Roman"/>
          <w:szCs w:val="28"/>
        </w:rPr>
        <w:t xml:space="preserve"> образования (далее – стипендия ординаторам), назначается ординаторам, обучающимся по программам высшего образования – подготовки кадров высшей квалификации (программам ординатуры), включенным в перечень приоритетных программ (далее – программы ординатуры).</w:t>
      </w:r>
    </w:p>
    <w:p w14:paraId="693CCD71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2.4.2. Стипендия ординаторам назначается ординаторам за достижения в профессиональной подготовке, учебной и научно-исследовательской деятельности </w:t>
      </w:r>
      <w:r w:rsidRPr="00315EE4">
        <w:rPr>
          <w:rFonts w:eastAsia="Calibri" w:cs="Times New Roman"/>
          <w:szCs w:val="28"/>
        </w:rPr>
        <w:t>в течение учебного года, предшествующего назначению стипендии ординаторам,</w:t>
      </w:r>
      <w:r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на основании конкурсного отбора</w:t>
      </w:r>
      <w:proofErr w:type="gramStart"/>
      <w:r w:rsidRPr="009D04E1">
        <w:rPr>
          <w:rFonts w:eastAsia="Calibri" w:cs="Times New Roman"/>
          <w:szCs w:val="28"/>
        </w:rPr>
        <w:t>.</w:t>
      </w:r>
      <w:proofErr w:type="gramEnd"/>
      <w:r w:rsidRPr="009D04E1">
        <w:rPr>
          <w:rFonts w:eastAsia="Calibri" w:cs="Times New Roman"/>
          <w:szCs w:val="28"/>
        </w:rPr>
        <w:t xml:space="preserve"> </w:t>
      </w:r>
      <w:r w:rsidRPr="00315EE4">
        <w:rPr>
          <w:rFonts w:eastAsia="Calibri" w:cs="Times New Roman"/>
          <w:szCs w:val="28"/>
        </w:rPr>
        <w:t>&lt;</w:t>
      </w:r>
      <w:proofErr w:type="gramStart"/>
      <w:r w:rsidRPr="00315EE4">
        <w:rPr>
          <w:rFonts w:eastAsia="Calibri" w:cs="Times New Roman"/>
          <w:szCs w:val="28"/>
        </w:rPr>
        <w:t>в</w:t>
      </w:r>
      <w:proofErr w:type="gramEnd"/>
      <w:r w:rsidRPr="00315EE4">
        <w:rPr>
          <w:rFonts w:eastAsia="Calibri" w:cs="Times New Roman"/>
          <w:szCs w:val="28"/>
        </w:rPr>
        <w:t xml:space="preserve"> ред. указа Губернатора области от 09.06.2016 № 303&gt;</w:t>
      </w:r>
    </w:p>
    <w:p w14:paraId="5CA24CC1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lastRenderedPageBreak/>
        <w:t>2.4.3. К конкурсному отбору допускаются ординаторы, удовлетворяющие следующим условиям:</w:t>
      </w:r>
    </w:p>
    <w:p w14:paraId="596766BF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получение ординатором второго года обучения по итогам промежуточной аттестации в течение не менее двух семестров подряд, предшествующих назначению стипендии ординаторам, оценок «отлично» и «хорошо»;</w:t>
      </w:r>
    </w:p>
    <w:p w14:paraId="6EDD9708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получение ординатором первого года обучения оценки «отлично» или «хорошо» по итогам вступительных испытаний для лиц, поступающих на обучение по программам ординатуры;</w:t>
      </w:r>
    </w:p>
    <w:p w14:paraId="45F81274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наличие в </w:t>
      </w:r>
      <w:proofErr w:type="gramStart"/>
      <w:r w:rsidRPr="009D04E1">
        <w:rPr>
          <w:rFonts w:eastAsia="Calibri" w:cs="Times New Roman"/>
          <w:szCs w:val="28"/>
        </w:rPr>
        <w:t>документе</w:t>
      </w:r>
      <w:proofErr w:type="gramEnd"/>
      <w:r w:rsidRPr="009D04E1">
        <w:rPr>
          <w:rFonts w:eastAsia="Calibri" w:cs="Times New Roman"/>
          <w:szCs w:val="28"/>
        </w:rPr>
        <w:t xml:space="preserve"> о высшем образовании ординатора первого года обучения среднего балла по предметам, соответствующим программе ординатуры, не ниже 3,5 балла;</w:t>
      </w:r>
    </w:p>
    <w:p w14:paraId="58E8D26B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ординаторам.</w:t>
      </w:r>
    </w:p>
    <w:p w14:paraId="76DD2A62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2.4.4. Критериями конкурсного отбора претендентов на назначение стипендии ординаторам являются:</w:t>
      </w:r>
    </w:p>
    <w:p w14:paraId="1DAFF7CD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признание ординатора победителем или призером </w:t>
      </w:r>
      <w:r w:rsidRPr="00315EE4">
        <w:rPr>
          <w:rFonts w:eastAsia="Calibri" w:cs="Times New Roman"/>
          <w:szCs w:val="28"/>
        </w:rPr>
        <w:t>зарубежной,</w:t>
      </w:r>
      <w:r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международной, всероссийской, ведомственной, региональной или межвузовской олимпиады, конкурса, соревнования, состязания и иного мероприятия, направленных на выявление профессиональных достижений ординаторов;</w:t>
      </w:r>
      <w:r w:rsidRPr="00315EE4">
        <w:t xml:space="preserve"> </w:t>
      </w:r>
      <w:r w:rsidRPr="00315EE4">
        <w:rPr>
          <w:rFonts w:eastAsia="Calibri" w:cs="Times New Roman"/>
          <w:szCs w:val="28"/>
        </w:rPr>
        <w:t>&lt;в ред. указа Губернатора области от 09.06.2016 № 303&gt;</w:t>
      </w:r>
    </w:p>
    <w:p w14:paraId="02C2333E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прохождение практики, предусмотренной программой ординатуры, в </w:t>
      </w:r>
      <w:proofErr w:type="gramStart"/>
      <w:r w:rsidRPr="009D04E1">
        <w:rPr>
          <w:rFonts w:eastAsia="Calibri" w:cs="Times New Roman"/>
          <w:szCs w:val="28"/>
        </w:rPr>
        <w:t>организациях</w:t>
      </w:r>
      <w:proofErr w:type="gramEnd"/>
      <w:r w:rsidRPr="009D04E1">
        <w:rPr>
          <w:rFonts w:eastAsia="Calibri" w:cs="Times New Roman"/>
          <w:szCs w:val="28"/>
        </w:rPr>
        <w:t xml:space="preserve"> здравоохранения, расположенных в муниципальных образованиях Ярославской области (за исключением г. Ярославля и г. Рыбинска);</w:t>
      </w:r>
    </w:p>
    <w:p w14:paraId="6F3474BD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</w:t>
      </w:r>
      <w:r w:rsidRPr="00315EE4">
        <w:rPr>
          <w:rFonts w:eastAsia="Calibri" w:cs="Times New Roman"/>
          <w:szCs w:val="28"/>
        </w:rPr>
        <w:t>наличие публикаци</w:t>
      </w:r>
      <w:r>
        <w:rPr>
          <w:rFonts w:eastAsia="Calibri" w:cs="Times New Roman"/>
          <w:szCs w:val="28"/>
        </w:rPr>
        <w:t>й общим</w:t>
      </w:r>
      <w:r w:rsidRPr="00315EE4">
        <w:rPr>
          <w:rFonts w:eastAsia="Calibri" w:cs="Times New Roman"/>
          <w:szCs w:val="28"/>
        </w:rPr>
        <w:t xml:space="preserve"> объемом авторского текста не менее 0,1 печатного листа в научном (учебно-научном, учебно-методическом) зарубежном, международном, всероссийском, ведомственном, межрегиональном, областном, межвузовском или вузовском </w:t>
      </w:r>
      <w:proofErr w:type="gramStart"/>
      <w:r w:rsidRPr="00315EE4">
        <w:rPr>
          <w:rFonts w:eastAsia="Calibri" w:cs="Times New Roman"/>
          <w:szCs w:val="28"/>
        </w:rPr>
        <w:t>издании</w:t>
      </w:r>
      <w:proofErr w:type="gramEnd"/>
      <w:r w:rsidRPr="00315EE4">
        <w:rPr>
          <w:rFonts w:eastAsia="Calibri" w:cs="Times New Roman"/>
          <w:szCs w:val="28"/>
        </w:rPr>
        <w:t xml:space="preserve"> в течение обучения в ординатуре;</w:t>
      </w:r>
      <w:r>
        <w:rPr>
          <w:rFonts w:eastAsia="Calibri" w:cs="Times New Roman"/>
          <w:szCs w:val="28"/>
        </w:rPr>
        <w:t xml:space="preserve"> </w:t>
      </w:r>
      <w:r w:rsidRPr="00315EE4">
        <w:rPr>
          <w:rFonts w:eastAsia="Calibri" w:cs="Times New Roman"/>
          <w:szCs w:val="28"/>
        </w:rPr>
        <w:t>&lt;в ред. указа Губернатора области от 09.06.2016 № 303</w:t>
      </w:r>
      <w:r>
        <w:rPr>
          <w:rFonts w:eastAsia="Calibri" w:cs="Times New Roman"/>
          <w:szCs w:val="28"/>
        </w:rPr>
        <w:t xml:space="preserve">, </w:t>
      </w:r>
      <w:r w:rsidRPr="00FE5278">
        <w:t xml:space="preserve">от </w:t>
      </w:r>
      <w:r>
        <w:t>27.03</w:t>
      </w:r>
      <w:r w:rsidRPr="00FE5278">
        <w:t>.20</w:t>
      </w:r>
      <w:r>
        <w:t>20</w:t>
      </w:r>
      <w:r w:rsidRPr="00FE5278">
        <w:t xml:space="preserve"> № </w:t>
      </w:r>
      <w:r>
        <w:t>064</w:t>
      </w:r>
      <w:r w:rsidRPr="00315EE4">
        <w:rPr>
          <w:rFonts w:eastAsia="Calibri" w:cs="Times New Roman"/>
          <w:szCs w:val="28"/>
        </w:rPr>
        <w:t>&gt;</w:t>
      </w:r>
    </w:p>
    <w:p w14:paraId="4A6F5EBD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иное публичное представление ординатором результатов учебной и научно-исследовательской работы, в том числе путем выступления с докладом (сообщением), на</w:t>
      </w:r>
      <w:r w:rsidRPr="00315EE4">
        <w:t xml:space="preserve"> </w:t>
      </w:r>
      <w:r w:rsidRPr="00315EE4">
        <w:rPr>
          <w:rFonts w:eastAsia="Calibri" w:cs="Times New Roman"/>
          <w:szCs w:val="28"/>
        </w:rPr>
        <w:t>зарубежной,</w:t>
      </w:r>
      <w:r w:rsidRPr="009D04E1">
        <w:rPr>
          <w:rFonts w:eastAsia="Calibri" w:cs="Times New Roman"/>
          <w:szCs w:val="28"/>
        </w:rPr>
        <w:t xml:space="preserve"> международной, всероссийской, ведомственной, межрегиональной, областной </w:t>
      </w:r>
      <w:r w:rsidRPr="00101424">
        <w:rPr>
          <w:rFonts w:eastAsia="Calibri" w:cs="Times New Roman"/>
          <w:szCs w:val="28"/>
        </w:rPr>
        <w:t xml:space="preserve">межвузовской или вузовской </w:t>
      </w:r>
      <w:r w:rsidRPr="009D04E1">
        <w:rPr>
          <w:rFonts w:eastAsia="Calibri" w:cs="Times New Roman"/>
          <w:szCs w:val="28"/>
        </w:rPr>
        <w:t>конференции, семинаре, ином мероприятии соответствующего уровня</w:t>
      </w:r>
      <w:proofErr w:type="gramStart"/>
      <w:r w:rsidRPr="009D04E1">
        <w:rPr>
          <w:rFonts w:eastAsia="Calibri" w:cs="Times New Roman"/>
          <w:szCs w:val="28"/>
        </w:rPr>
        <w:t>.</w:t>
      </w:r>
      <w:proofErr w:type="gramEnd"/>
      <w:r w:rsidRPr="00315EE4">
        <w:t xml:space="preserve"> </w:t>
      </w:r>
      <w:r w:rsidRPr="00315EE4">
        <w:rPr>
          <w:rFonts w:eastAsia="Calibri" w:cs="Times New Roman"/>
          <w:szCs w:val="28"/>
        </w:rPr>
        <w:t>&lt;</w:t>
      </w:r>
      <w:proofErr w:type="gramStart"/>
      <w:r w:rsidRPr="00315EE4">
        <w:rPr>
          <w:rFonts w:eastAsia="Calibri" w:cs="Times New Roman"/>
          <w:szCs w:val="28"/>
        </w:rPr>
        <w:t>в</w:t>
      </w:r>
      <w:proofErr w:type="gramEnd"/>
      <w:r w:rsidRPr="00315EE4">
        <w:rPr>
          <w:rFonts w:eastAsia="Calibri" w:cs="Times New Roman"/>
          <w:szCs w:val="28"/>
        </w:rPr>
        <w:t xml:space="preserve"> ред. указа Губернатора области от 09.06.2016 № 303&gt;</w:t>
      </w:r>
    </w:p>
    <w:p w14:paraId="2D924E9B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2.4.5. При отборе претендентов на назначение стипендии ординаторам приоритет отдается:</w:t>
      </w:r>
    </w:p>
    <w:p w14:paraId="60DE50E5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 первую очередь – претендентам, удовлетворяющим критериям, предусмотренным абзацами вторым и третьим пункта 2.4.4 подраздела 2.4 данного раздела Положения;</w:t>
      </w:r>
    </w:p>
    <w:p w14:paraId="4BD2510F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lastRenderedPageBreak/>
        <w:t>- во вторую очередь – претендентам, удовлетворяющим критерию, предусмотренному абзацем третьим пункта 2.4.4 подраздела 2.4 данного раздела Положения;</w:t>
      </w:r>
    </w:p>
    <w:p w14:paraId="5E7C8D8E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 третью очередь – претендентам, удовлетворяющим критериям, предусмотренным абзацами четвертым и пятым пункта 2.4.4 подраздела 2.4 данного раздела Положения.</w:t>
      </w:r>
    </w:p>
    <w:p w14:paraId="6B4F6A02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2.4.6. При равенстве позиций претендентов по количеству соответствий критериям, предусмотренным пунктом 2.4.4 подраздела 2.4 данного раздела Положения, приоритет отдается:</w:t>
      </w:r>
    </w:p>
    <w:p w14:paraId="60A2BE5E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14:paraId="5E6E0EB6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во вторую очередь – </w:t>
      </w:r>
      <w:r>
        <w:rPr>
          <w:rFonts w:eastAsia="Calibri" w:cs="Times New Roman"/>
          <w:szCs w:val="28"/>
        </w:rPr>
        <w:t xml:space="preserve">претенденту, имеющему достижения по критерию, указанному в </w:t>
      </w:r>
      <w:proofErr w:type="gramStart"/>
      <w:r>
        <w:rPr>
          <w:rFonts w:eastAsia="Calibri" w:cs="Times New Roman"/>
          <w:szCs w:val="28"/>
        </w:rPr>
        <w:t>пункте</w:t>
      </w:r>
      <w:proofErr w:type="gramEnd"/>
      <w:r>
        <w:rPr>
          <w:rFonts w:eastAsia="Calibri" w:cs="Times New Roman"/>
          <w:szCs w:val="28"/>
        </w:rPr>
        <w:t xml:space="preserve"> 2.4.4 подраздела 2.4 данного раздела Положения </w:t>
      </w:r>
      <w:r w:rsidRPr="009D574F">
        <w:rPr>
          <w:rFonts w:eastAsia="Calibri" w:cs="Times New Roman"/>
          <w:szCs w:val="28"/>
        </w:rPr>
        <w:t>на более высокой позиции</w:t>
      </w:r>
      <w:r>
        <w:rPr>
          <w:rFonts w:eastAsia="Calibri" w:cs="Times New Roman"/>
          <w:szCs w:val="28"/>
        </w:rPr>
        <w:t>;</w:t>
      </w:r>
    </w:p>
    <w:p w14:paraId="3F3751E8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в третью очередь </w:t>
      </w:r>
      <w:r w:rsidRPr="009D04E1">
        <w:rPr>
          <w:rFonts w:eastAsia="Calibri" w:cs="Times New Roman"/>
          <w:szCs w:val="28"/>
        </w:rPr>
        <w:t>–</w:t>
      </w:r>
      <w:r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претенденту, имеющему достижения более высокого статуса по соответствующему критерию и/или наибольшее их число.</w:t>
      </w:r>
    </w:p>
    <w:p w14:paraId="484DF970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Достижения, указанные в абзацах втором, четвертом, пятом пункта 2.4.4 подраздела 2.4 данного раздела Положения, по степени снижения статуса подразделяются </w:t>
      </w:r>
      <w:proofErr w:type="gramStart"/>
      <w:r w:rsidRPr="009D04E1">
        <w:rPr>
          <w:rFonts w:eastAsia="Calibri" w:cs="Times New Roman"/>
          <w:szCs w:val="28"/>
        </w:rPr>
        <w:t>на</w:t>
      </w:r>
      <w:proofErr w:type="gramEnd"/>
      <w:r w:rsidRPr="009D04E1">
        <w:rPr>
          <w:rFonts w:eastAsia="Calibri" w:cs="Times New Roman"/>
          <w:szCs w:val="28"/>
        </w:rPr>
        <w:t>:</w:t>
      </w:r>
    </w:p>
    <w:p w14:paraId="72671474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>достижения за рубежом;</w:t>
      </w:r>
    </w:p>
    <w:p w14:paraId="77888D04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9D04E1">
        <w:rPr>
          <w:rFonts w:eastAsia="Calibri" w:cs="Times New Roman"/>
          <w:szCs w:val="28"/>
        </w:rPr>
        <w:t>достижения на международном уровне;</w:t>
      </w:r>
    </w:p>
    <w:p w14:paraId="4C96BB6D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всероссийском уровне;</w:t>
      </w:r>
    </w:p>
    <w:p w14:paraId="4DA130DE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достижения в </w:t>
      </w:r>
      <w:proofErr w:type="gramStart"/>
      <w:r>
        <w:rPr>
          <w:rFonts w:eastAsia="Calibri" w:cs="Times New Roman"/>
          <w:szCs w:val="28"/>
        </w:rPr>
        <w:t>мероприятиях</w:t>
      </w:r>
      <w:proofErr w:type="gramEnd"/>
      <w:r>
        <w:rPr>
          <w:rFonts w:eastAsia="Calibri" w:cs="Times New Roman"/>
          <w:szCs w:val="28"/>
        </w:rPr>
        <w:t xml:space="preserve"> с международным участием;</w:t>
      </w:r>
    </w:p>
    <w:p w14:paraId="3BDCA08C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ведомственном уровне;</w:t>
      </w:r>
    </w:p>
    <w:p w14:paraId="1A07E3EB" w14:textId="77777777" w:rsidR="00D95764" w:rsidRPr="00C71A54" w:rsidRDefault="00D95764" w:rsidP="00D95764">
      <w:pPr>
        <w:autoSpaceDE w:val="0"/>
        <w:autoSpaceDN w:val="0"/>
        <w:rPr>
          <w:rFonts w:eastAsia="Calibri" w:cs="Times New Roman"/>
          <w:szCs w:val="28"/>
        </w:rPr>
      </w:pPr>
      <w:r w:rsidRPr="00C71A54">
        <w:rPr>
          <w:rFonts w:eastAsia="Calibri" w:cs="Times New Roman"/>
          <w:szCs w:val="28"/>
        </w:rPr>
        <w:t>- достиже</w:t>
      </w:r>
      <w:r>
        <w:rPr>
          <w:rFonts w:eastAsia="Calibri" w:cs="Times New Roman"/>
          <w:szCs w:val="28"/>
        </w:rPr>
        <w:t>ния на межрегиональном уровне;</w:t>
      </w:r>
    </w:p>
    <w:p w14:paraId="3BBF65AB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региональном уровне;</w:t>
      </w:r>
    </w:p>
    <w:p w14:paraId="38AC2CE9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межвузовском уровне</w:t>
      </w:r>
      <w:r>
        <w:rPr>
          <w:rFonts w:eastAsia="Calibri" w:cs="Times New Roman"/>
          <w:szCs w:val="28"/>
        </w:rPr>
        <w:t>;</w:t>
      </w:r>
    </w:p>
    <w:p w14:paraId="4043ADAD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достижения на вузовском уровне</w:t>
      </w:r>
      <w:r w:rsidRPr="009D04E1">
        <w:rPr>
          <w:rFonts w:eastAsia="Calibri" w:cs="Times New Roman"/>
          <w:szCs w:val="28"/>
        </w:rPr>
        <w:t>.</w:t>
      </w:r>
    </w:p>
    <w:p w14:paraId="7F6AA72D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101424">
        <w:rPr>
          <w:rFonts w:eastAsia="Calibri" w:cs="Times New Roman"/>
          <w:szCs w:val="28"/>
        </w:rPr>
        <w:t>&lt;</w:t>
      </w:r>
      <w:r>
        <w:rPr>
          <w:rFonts w:eastAsia="Calibri" w:cs="Times New Roman"/>
          <w:szCs w:val="28"/>
        </w:rPr>
        <w:t xml:space="preserve">пункт </w:t>
      </w:r>
      <w:r w:rsidRPr="00101424">
        <w:rPr>
          <w:rFonts w:eastAsia="Calibri" w:cs="Times New Roman"/>
          <w:szCs w:val="28"/>
        </w:rPr>
        <w:t>в ред. указа Губернатора области от 09.06.2016 № 303</w:t>
      </w:r>
      <w:r>
        <w:rPr>
          <w:rFonts w:eastAsia="Calibri" w:cs="Times New Roman"/>
          <w:szCs w:val="28"/>
        </w:rPr>
        <w:t>, от 06.06.2017 №188</w:t>
      </w:r>
      <w:r w:rsidRPr="00101424">
        <w:rPr>
          <w:rFonts w:eastAsia="Calibri" w:cs="Times New Roman"/>
          <w:szCs w:val="28"/>
        </w:rPr>
        <w:t>&gt;</w:t>
      </w:r>
    </w:p>
    <w:p w14:paraId="399C67AD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</w:p>
    <w:p w14:paraId="40423B21" w14:textId="77777777" w:rsidR="00D95764" w:rsidRPr="009D04E1" w:rsidRDefault="00D95764" w:rsidP="00D95764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2.5. Стипендия имени В.В. Терешковой</w:t>
      </w:r>
    </w:p>
    <w:p w14:paraId="47E32E50" w14:textId="77777777" w:rsidR="00D95764" w:rsidRPr="009D04E1" w:rsidRDefault="00D95764" w:rsidP="00D95764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</w:p>
    <w:p w14:paraId="71749E48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18"/>
          <w:lang w:eastAsia="ru-RU"/>
        </w:rPr>
      </w:pPr>
      <w:r w:rsidRPr="009D04E1">
        <w:rPr>
          <w:rFonts w:cs="Times New Roman"/>
          <w:szCs w:val="18"/>
          <w:lang w:eastAsia="ru-RU"/>
        </w:rPr>
        <w:t>2.5.1. Стипендия имени В.В. Терешковой (далее – стипендия им. Терешковой) учреждается в знак признания выдающегося вклада первой в мире женщины-космонавта Валентины Владимировны Терешковой в освоение космического пространства, организацию международного, политического и культурного сотрудничества, развитие Ярославской области и в целях стимулирования общественной и спортивной активности студентов.</w:t>
      </w:r>
    </w:p>
    <w:p w14:paraId="21E92D97" w14:textId="77777777" w:rsidR="00D95764" w:rsidRPr="00331E39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2.5.2.</w:t>
      </w:r>
      <w:r>
        <w:t xml:space="preserve">Стипендия им. Терешковой назначается на основании конкурсного отбора студентам, проявившим себя в учебной деятельности и </w:t>
      </w:r>
      <w:r>
        <w:lastRenderedPageBreak/>
        <w:t>имеющим достижения в спорте и (или) общественной деятельности</w:t>
      </w:r>
      <w:proofErr w:type="gramStart"/>
      <w:r>
        <w:t>.</w:t>
      </w:r>
      <w:proofErr w:type="gramEnd"/>
      <w:r w:rsidRPr="004C74A0">
        <w:rPr>
          <w:rFonts w:eastAsia="Calibri" w:cs="Times New Roman"/>
          <w:szCs w:val="28"/>
        </w:rPr>
        <w:t xml:space="preserve"> </w:t>
      </w:r>
      <w:r w:rsidRPr="004C74A0">
        <w:t>&lt;</w:t>
      </w:r>
      <w:proofErr w:type="gramStart"/>
      <w:r w:rsidRPr="004C74A0">
        <w:t>п</w:t>
      </w:r>
      <w:proofErr w:type="gramEnd"/>
      <w:r w:rsidRPr="004C74A0">
        <w:t>ункт в ред. указа Губерна</w:t>
      </w:r>
      <w:r>
        <w:t xml:space="preserve">тора области </w:t>
      </w:r>
      <w:r w:rsidRPr="004C74A0">
        <w:t xml:space="preserve"> от 06.06.2017 №188&gt;</w:t>
      </w:r>
    </w:p>
    <w:p w14:paraId="0986AFE2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2.5.3. К конкурсному отбору допускаются студенты, удовлетворяющие следующим условиям:</w:t>
      </w:r>
    </w:p>
    <w:p w14:paraId="0F162328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получение по итогам промежуточной аттестации в течение не менее двух семестров подряд, предшествующих назначению стипендии им. Терешковой, оценок «отлично» и «хорошо»;</w:t>
      </w:r>
    </w:p>
    <w:p w14:paraId="5F4F75E5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им. Терешковой.</w:t>
      </w:r>
    </w:p>
    <w:p w14:paraId="066AAD28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2.5.4. Критериями конкурсного отбора претендентов на назначение стипендии им. Терешковой являются: </w:t>
      </w:r>
    </w:p>
    <w:p w14:paraId="45819EA3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 xml:space="preserve">- систематическое безвозмездное выполнение студентом общественно полезной деятельности посредством участия в </w:t>
      </w:r>
      <w:r>
        <w:t>организации, проведении и информационном обеспечении</w:t>
      </w:r>
      <w:r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 xml:space="preserve">социально ориентированных, культурных и воспитательных мероприятий в форме шефской помощи, благотворительных акций и иных формах </w:t>
      </w:r>
      <w:r>
        <w:rPr>
          <w:rFonts w:eastAsia="Calibri" w:cs="Times New Roman"/>
          <w:szCs w:val="28"/>
        </w:rPr>
        <w:t>добровольческой (</w:t>
      </w:r>
      <w:r w:rsidRPr="009D04E1">
        <w:rPr>
          <w:rFonts w:eastAsia="Calibri" w:cs="Times New Roman"/>
          <w:szCs w:val="28"/>
        </w:rPr>
        <w:t>волонтерской</w:t>
      </w:r>
      <w:r>
        <w:rPr>
          <w:rFonts w:eastAsia="Calibri" w:cs="Times New Roman"/>
          <w:szCs w:val="28"/>
        </w:rPr>
        <w:t>)</w:t>
      </w:r>
      <w:r w:rsidRPr="009D04E1">
        <w:rPr>
          <w:rFonts w:eastAsia="Calibri" w:cs="Times New Roman"/>
          <w:szCs w:val="28"/>
        </w:rPr>
        <w:t xml:space="preserve"> деятельности</w:t>
      </w:r>
      <w:r>
        <w:rPr>
          <w:rFonts w:eastAsia="Calibri" w:cs="Times New Roman"/>
          <w:szCs w:val="28"/>
        </w:rPr>
        <w:t xml:space="preserve"> (не </w:t>
      </w:r>
      <w:r w:rsidRPr="00101424">
        <w:rPr>
          <w:rFonts w:eastAsia="Calibri" w:cs="Times New Roman"/>
          <w:szCs w:val="28"/>
        </w:rPr>
        <w:t xml:space="preserve">менее </w:t>
      </w:r>
      <w:r>
        <w:rPr>
          <w:rFonts w:eastAsia="Calibri" w:cs="Times New Roman"/>
          <w:szCs w:val="28"/>
        </w:rPr>
        <w:t>восьмидесяти часов</w:t>
      </w:r>
      <w:r w:rsidRPr="00101424">
        <w:rPr>
          <w:rFonts w:eastAsia="Calibri" w:cs="Times New Roman"/>
          <w:szCs w:val="28"/>
        </w:rPr>
        <w:t xml:space="preserve"> в течение предшеств</w:t>
      </w:r>
      <w:r>
        <w:rPr>
          <w:rFonts w:eastAsia="Calibri" w:cs="Times New Roman"/>
          <w:szCs w:val="28"/>
        </w:rPr>
        <w:t>ующего назначению стипендии им. </w:t>
      </w:r>
      <w:r w:rsidRPr="00101424">
        <w:rPr>
          <w:rFonts w:eastAsia="Calibri" w:cs="Times New Roman"/>
          <w:szCs w:val="28"/>
        </w:rPr>
        <w:t>Терешковой учебного года,</w:t>
      </w:r>
      <w:r>
        <w:rPr>
          <w:rFonts w:eastAsia="Calibri" w:cs="Times New Roman"/>
          <w:szCs w:val="28"/>
        </w:rPr>
        <w:t xml:space="preserve"> подтвержденных записями в личной книжке добровольца (волонтера) и/или официальной информацией организаций, являющихся о</w:t>
      </w:r>
      <w:r w:rsidRPr="005A6885">
        <w:rPr>
          <w:rFonts w:eastAsia="Calibri" w:cs="Times New Roman"/>
          <w:szCs w:val="28"/>
        </w:rPr>
        <w:t>рганизатор</w:t>
      </w:r>
      <w:r>
        <w:rPr>
          <w:rFonts w:eastAsia="Calibri" w:cs="Times New Roman"/>
          <w:szCs w:val="28"/>
        </w:rPr>
        <w:t>ами</w:t>
      </w:r>
      <w:proofErr w:type="gramEnd"/>
      <w:r w:rsidRPr="005A6885">
        <w:rPr>
          <w:rFonts w:eastAsia="Calibri" w:cs="Times New Roman"/>
          <w:szCs w:val="28"/>
        </w:rPr>
        <w:t xml:space="preserve"> мероприяти</w:t>
      </w:r>
      <w:r>
        <w:rPr>
          <w:rFonts w:eastAsia="Calibri" w:cs="Times New Roman"/>
          <w:szCs w:val="28"/>
        </w:rPr>
        <w:t>й</w:t>
      </w:r>
      <w:r w:rsidRPr="00101424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>;&lt;в ред. указов</w:t>
      </w:r>
      <w:r w:rsidRPr="00101424">
        <w:rPr>
          <w:rFonts w:eastAsia="Calibri" w:cs="Times New Roman"/>
          <w:szCs w:val="28"/>
        </w:rPr>
        <w:t xml:space="preserve"> Губернатора области от 09.06.2016 № 303</w:t>
      </w:r>
      <w:r>
        <w:rPr>
          <w:rFonts w:eastAsia="Calibri" w:cs="Times New Roman"/>
          <w:szCs w:val="28"/>
        </w:rPr>
        <w:t>, от 06.06.2017 №188,</w:t>
      </w:r>
      <w:r w:rsidRPr="00BA6662">
        <w:t xml:space="preserve"> </w:t>
      </w:r>
      <w:r w:rsidRPr="00BA6662">
        <w:rPr>
          <w:rFonts w:eastAsia="Calibri" w:cs="Times New Roman"/>
          <w:szCs w:val="28"/>
        </w:rPr>
        <w:t>от 01.04.2019 № 95</w:t>
      </w:r>
      <w:r w:rsidRPr="00101424">
        <w:rPr>
          <w:rFonts w:eastAsia="Calibri" w:cs="Times New Roman"/>
          <w:szCs w:val="28"/>
        </w:rPr>
        <w:t>&gt;</w:t>
      </w:r>
    </w:p>
    <w:p w14:paraId="18AFBB85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>- систематическое участие в общественной деятельности, направленной на пропаганду общечеловеческих ценностей, уважения к правам и свободам человека, в том числе в обеспечении защиты прав студентов; организации и проведении общественно значимых мероприятий патриотического и культурно-массового характера</w:t>
      </w:r>
      <w:r>
        <w:rPr>
          <w:rFonts w:eastAsia="Calibri" w:cs="Times New Roman"/>
          <w:szCs w:val="28"/>
        </w:rPr>
        <w:t xml:space="preserve"> </w:t>
      </w:r>
      <w:r w:rsidRPr="00101424">
        <w:rPr>
          <w:rFonts w:eastAsia="Calibri" w:cs="Times New Roman"/>
          <w:szCs w:val="28"/>
        </w:rPr>
        <w:t>(не менее двух раз в течение учебного года, предшествующего назначению стипендии им. Терешковой)</w:t>
      </w:r>
      <w:r w:rsidRPr="009D04E1">
        <w:rPr>
          <w:rFonts w:eastAsia="Calibri" w:cs="Times New Roman"/>
          <w:szCs w:val="28"/>
        </w:rPr>
        <w:t>;</w:t>
      </w:r>
      <w:r w:rsidRPr="00101424">
        <w:t xml:space="preserve"> </w:t>
      </w:r>
      <w:r w:rsidRPr="00101424">
        <w:rPr>
          <w:rFonts w:eastAsia="Calibri" w:cs="Times New Roman"/>
          <w:szCs w:val="28"/>
        </w:rPr>
        <w:t>&lt;в ред. указа Губернатора области от 09.06.2016 № 303&gt;</w:t>
      </w:r>
      <w:proofErr w:type="gramEnd"/>
    </w:p>
    <w:p w14:paraId="28B98ACD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получение студентом в течение учебного года, предшествующего назначению стипендии им. Терешковой, награды (приза) за спортивные достижения на международных, всероссийских, ведомственных, межрегиональных, областных</w:t>
      </w:r>
      <w:r w:rsidRPr="00101424">
        <w:rPr>
          <w:rFonts w:eastAsia="Calibri" w:cs="Times New Roman"/>
          <w:szCs w:val="28"/>
        </w:rPr>
        <w:t>, муниципальных</w:t>
      </w:r>
      <w:r w:rsidRPr="009D04E1">
        <w:rPr>
          <w:rFonts w:eastAsia="Calibri" w:cs="Times New Roman"/>
          <w:szCs w:val="28"/>
        </w:rPr>
        <w:t xml:space="preserve"> или межвузовских мероприятиях;</w:t>
      </w:r>
      <w:r w:rsidRPr="00101424">
        <w:t xml:space="preserve"> </w:t>
      </w:r>
      <w:r w:rsidRPr="00101424">
        <w:rPr>
          <w:rFonts w:eastAsia="Calibri" w:cs="Times New Roman"/>
          <w:szCs w:val="28"/>
        </w:rPr>
        <w:t>&lt;в ред. указа Губернатора области от 09.06.2016 № 303&gt;</w:t>
      </w:r>
    </w:p>
    <w:p w14:paraId="710E97C3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наличие знака отличия соответствующей ступени Всероссийского физкультурно-спортивного комплекса «Готов к труду и обороне» (ГТО)</w:t>
      </w:r>
      <w:r>
        <w:rPr>
          <w:rFonts w:eastAsia="Calibri" w:cs="Times New Roman"/>
          <w:szCs w:val="28"/>
        </w:rPr>
        <w:t>,</w:t>
      </w:r>
      <w:r w:rsidRPr="00686A8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 полученного в период обучения в организации</w:t>
      </w:r>
      <w:r>
        <w:rPr>
          <w:rFonts w:eastAsia="Calibri" w:cs="Times New Roman"/>
          <w:szCs w:val="28"/>
        </w:rPr>
        <w:t xml:space="preserve"> образования</w:t>
      </w:r>
      <w:r w:rsidRPr="009D04E1">
        <w:rPr>
          <w:rFonts w:eastAsia="Calibri" w:cs="Times New Roman"/>
          <w:szCs w:val="28"/>
        </w:rPr>
        <w:t>;</w:t>
      </w:r>
      <w:r w:rsidRPr="00863733">
        <w:t xml:space="preserve"> </w:t>
      </w:r>
      <w:r w:rsidRPr="00FE5278">
        <w:t xml:space="preserve">&lt;в ред. указа Губернатора области от </w:t>
      </w:r>
      <w:r>
        <w:t>27.03</w:t>
      </w:r>
      <w:r w:rsidRPr="00FE5278">
        <w:t>.20</w:t>
      </w:r>
      <w:r>
        <w:t>20</w:t>
      </w:r>
      <w:r w:rsidRPr="00FE5278">
        <w:t xml:space="preserve"> № </w:t>
      </w:r>
      <w:r>
        <w:t>064</w:t>
      </w:r>
      <w:r w:rsidRPr="00FE5278">
        <w:t>&gt;</w:t>
      </w:r>
    </w:p>
    <w:p w14:paraId="57E10402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мероприятиях, включая их организацию и проведение</w:t>
      </w:r>
      <w:r>
        <w:rPr>
          <w:rFonts w:eastAsia="Calibri" w:cs="Times New Roman"/>
          <w:szCs w:val="28"/>
        </w:rPr>
        <w:t xml:space="preserve"> </w:t>
      </w:r>
      <w:r w:rsidRPr="00101424">
        <w:rPr>
          <w:rFonts w:eastAsia="Calibri" w:cs="Times New Roman"/>
          <w:szCs w:val="28"/>
        </w:rPr>
        <w:t xml:space="preserve">(не менее двух раз в течение учебного года, предшествующего назначению </w:t>
      </w:r>
      <w:r w:rsidRPr="00101424">
        <w:rPr>
          <w:rFonts w:eastAsia="Calibri" w:cs="Times New Roman"/>
          <w:szCs w:val="28"/>
        </w:rPr>
        <w:lastRenderedPageBreak/>
        <w:t>стипендии им. Терешковой)</w:t>
      </w:r>
      <w:proofErr w:type="gramStart"/>
      <w:r w:rsidRPr="009D04E1">
        <w:rPr>
          <w:rFonts w:eastAsia="Calibri" w:cs="Times New Roman"/>
          <w:szCs w:val="28"/>
        </w:rPr>
        <w:t>.</w:t>
      </w:r>
      <w:proofErr w:type="gramEnd"/>
      <w:r w:rsidRPr="00101424">
        <w:t xml:space="preserve"> </w:t>
      </w:r>
      <w:r w:rsidRPr="00101424">
        <w:rPr>
          <w:rFonts w:eastAsia="Calibri" w:cs="Times New Roman"/>
          <w:szCs w:val="28"/>
        </w:rPr>
        <w:t>&lt;</w:t>
      </w:r>
      <w:proofErr w:type="gramStart"/>
      <w:r w:rsidRPr="00101424">
        <w:rPr>
          <w:rFonts w:eastAsia="Calibri" w:cs="Times New Roman"/>
          <w:szCs w:val="28"/>
        </w:rPr>
        <w:t>в</w:t>
      </w:r>
      <w:proofErr w:type="gramEnd"/>
      <w:r w:rsidRPr="00101424">
        <w:rPr>
          <w:rFonts w:eastAsia="Calibri" w:cs="Times New Roman"/>
          <w:szCs w:val="28"/>
        </w:rPr>
        <w:t xml:space="preserve"> ред. указа Губернатора области от 09.06.2016 № 303&gt;</w:t>
      </w:r>
    </w:p>
    <w:p w14:paraId="6E63976B" w14:textId="77777777" w:rsidR="00D95764" w:rsidRPr="000A4780" w:rsidRDefault="00D95764" w:rsidP="00D95764">
      <w:pPr>
        <w:pStyle w:val="a8"/>
        <w:tabs>
          <w:tab w:val="left" w:pos="1134"/>
        </w:tabs>
        <w:ind w:left="0"/>
        <w:jc w:val="both"/>
      </w:pPr>
      <w:r w:rsidRPr="009D04E1">
        <w:rPr>
          <w:rFonts w:eastAsia="Calibri" w:cs="Times New Roman"/>
          <w:szCs w:val="20"/>
          <w:lang w:eastAsia="ru-RU"/>
        </w:rPr>
        <w:t>2.5.5.</w:t>
      </w:r>
      <w:r>
        <w:t>Достижение претендента, соответствующее критерию, указанному в </w:t>
      </w:r>
      <w:proofErr w:type="gramStart"/>
      <w:r>
        <w:t>абзаце</w:t>
      </w:r>
      <w:proofErr w:type="gramEnd"/>
      <w:r>
        <w:t xml:space="preserve"> четвертом пункта 2.5.4 подраздела 2.5 данного Положения, не учитывается, если студент за участие в спортивных соревнованиях и подготовку к ним в качестве своей основной деятельности получал вознаграждение от организаторов таких соревнований и (или) </w:t>
      </w:r>
      <w:r w:rsidRPr="000A4780">
        <w:t>заработную плату.</w:t>
      </w:r>
    </w:p>
    <w:p w14:paraId="7DB4C3C7" w14:textId="77777777" w:rsidR="00D95764" w:rsidRPr="008C7DAF" w:rsidRDefault="00D95764" w:rsidP="00D95764">
      <w:pPr>
        <w:pStyle w:val="a8"/>
        <w:tabs>
          <w:tab w:val="left" w:pos="1134"/>
        </w:tabs>
        <w:ind w:left="0"/>
        <w:jc w:val="both"/>
        <w:rPr>
          <w:rFonts w:eastAsia="Calibri" w:cs="Times New Roman"/>
          <w:szCs w:val="20"/>
          <w:lang w:eastAsia="ru-RU"/>
        </w:rPr>
      </w:pPr>
      <w:r>
        <w:t>Достижение претендента, соответствующее критерию, указанному в абзаце пятом пункта 2.5.4 подраздела 2.5 данного Положения, не учитывается, если студент ранее являлся получателем стипендии им. Терешковой, назначенной с учетом данного достижения</w:t>
      </w:r>
      <w:proofErr w:type="gramStart"/>
      <w:r>
        <w:t>.</w:t>
      </w:r>
      <w:proofErr w:type="gramEnd"/>
      <w:r>
        <w:t xml:space="preserve"> </w:t>
      </w:r>
      <w:r>
        <w:rPr>
          <w:rFonts w:eastAsia="Calibri" w:cs="Times New Roman"/>
          <w:szCs w:val="20"/>
          <w:lang w:eastAsia="ru-RU"/>
        </w:rPr>
        <w:t xml:space="preserve"> </w:t>
      </w:r>
      <w:r w:rsidRPr="008C7DAF">
        <w:rPr>
          <w:rFonts w:eastAsia="Calibri" w:cs="Times New Roman"/>
          <w:szCs w:val="20"/>
          <w:lang w:eastAsia="ru-RU"/>
        </w:rPr>
        <w:t>&lt;</w:t>
      </w:r>
      <w:proofErr w:type="gramStart"/>
      <w:r>
        <w:rPr>
          <w:rFonts w:eastAsia="Calibri" w:cs="Times New Roman"/>
          <w:szCs w:val="20"/>
          <w:lang w:eastAsia="ru-RU"/>
        </w:rPr>
        <w:t>в</w:t>
      </w:r>
      <w:proofErr w:type="gramEnd"/>
      <w:r>
        <w:rPr>
          <w:rFonts w:eastAsia="Calibri" w:cs="Times New Roman"/>
          <w:szCs w:val="20"/>
          <w:lang w:eastAsia="ru-RU"/>
        </w:rPr>
        <w:t xml:space="preserve"> ред. указа</w:t>
      </w:r>
      <w:r w:rsidRPr="008C7DAF">
        <w:rPr>
          <w:rFonts w:eastAsia="Calibri" w:cs="Times New Roman"/>
          <w:szCs w:val="20"/>
          <w:lang w:eastAsia="ru-RU"/>
        </w:rPr>
        <w:t xml:space="preserve"> Губернатора области от </w:t>
      </w:r>
      <w:r>
        <w:rPr>
          <w:rFonts w:eastAsia="Calibri" w:cs="Times New Roman"/>
          <w:szCs w:val="20"/>
          <w:lang w:eastAsia="ru-RU"/>
        </w:rPr>
        <w:t>06</w:t>
      </w:r>
      <w:r w:rsidRPr="008C7DAF">
        <w:rPr>
          <w:rFonts w:eastAsia="Calibri" w:cs="Times New Roman"/>
          <w:szCs w:val="20"/>
          <w:lang w:eastAsia="ru-RU"/>
        </w:rPr>
        <w:t>.06.201</w:t>
      </w:r>
      <w:r>
        <w:rPr>
          <w:rFonts w:eastAsia="Calibri" w:cs="Times New Roman"/>
          <w:szCs w:val="20"/>
          <w:lang w:eastAsia="ru-RU"/>
        </w:rPr>
        <w:t>7</w:t>
      </w:r>
      <w:r w:rsidRPr="008C7DAF">
        <w:rPr>
          <w:rFonts w:eastAsia="Calibri" w:cs="Times New Roman"/>
          <w:szCs w:val="20"/>
          <w:lang w:eastAsia="ru-RU"/>
        </w:rPr>
        <w:t xml:space="preserve"> № </w:t>
      </w:r>
      <w:r>
        <w:rPr>
          <w:rFonts w:eastAsia="Calibri" w:cs="Times New Roman"/>
          <w:szCs w:val="20"/>
          <w:lang w:eastAsia="ru-RU"/>
        </w:rPr>
        <w:t>188</w:t>
      </w:r>
      <w:r w:rsidRPr="008C7DAF">
        <w:rPr>
          <w:rFonts w:eastAsia="Calibri" w:cs="Times New Roman"/>
          <w:szCs w:val="20"/>
          <w:lang w:eastAsia="ru-RU"/>
        </w:rPr>
        <w:t>&gt;</w:t>
      </w:r>
    </w:p>
    <w:p w14:paraId="1AC79651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2.5.6. При отборе претендентов на назначение стипендии им. Терешковой приоритет отдается:</w:t>
      </w:r>
    </w:p>
    <w:p w14:paraId="75DE5FFD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>- в первую очередь – претендентам, удовлетворяющим наибольшему количеству критериев, указанных в абзацах втором – шестом пункта 2.5.4 подраздела 2.5 данного раздела Положения;</w:t>
      </w:r>
      <w:proofErr w:type="gramEnd"/>
    </w:p>
    <w:p w14:paraId="6F156072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во вторую очередь – претендентам, удовлетворяющим одному </w:t>
      </w:r>
      <w:r>
        <w:rPr>
          <w:rFonts w:eastAsia="Calibri" w:cs="Times New Roman"/>
          <w:szCs w:val="28"/>
        </w:rPr>
        <w:t>из</w:t>
      </w:r>
      <w:r w:rsidRPr="009D04E1">
        <w:rPr>
          <w:rFonts w:eastAsia="Calibri" w:cs="Times New Roman"/>
          <w:szCs w:val="28"/>
        </w:rPr>
        <w:t xml:space="preserve"> критериев, предусмотренных абзацами вторым и третьим пункта 2.5.4 подраздела 2.5 данного раздела Положения, и одному из критериев, предусмотренных абзацами четвертым – шестым пункта 2.5.4 подраздела 2.5 данного раздела Положения;</w:t>
      </w:r>
      <w:r w:rsidRPr="00AC01F6">
        <w:rPr>
          <w:rFonts w:eastAsia="Calibri" w:cs="Times New Roman"/>
          <w:szCs w:val="20"/>
          <w:lang w:eastAsia="ru-RU"/>
        </w:rPr>
        <w:t xml:space="preserve"> </w:t>
      </w:r>
      <w:r w:rsidRPr="008C7DAF">
        <w:rPr>
          <w:rFonts w:eastAsia="Calibri" w:cs="Times New Roman"/>
          <w:szCs w:val="20"/>
          <w:lang w:eastAsia="ru-RU"/>
        </w:rPr>
        <w:t>&lt;</w:t>
      </w:r>
      <w:r>
        <w:rPr>
          <w:rFonts w:eastAsia="Calibri" w:cs="Times New Roman"/>
          <w:szCs w:val="20"/>
          <w:lang w:eastAsia="ru-RU"/>
        </w:rPr>
        <w:t>в ред. указа</w:t>
      </w:r>
      <w:r w:rsidRPr="008C7DAF">
        <w:rPr>
          <w:rFonts w:eastAsia="Calibri" w:cs="Times New Roman"/>
          <w:szCs w:val="20"/>
          <w:lang w:eastAsia="ru-RU"/>
        </w:rPr>
        <w:t xml:space="preserve"> Губернатора области от</w:t>
      </w:r>
      <w:r>
        <w:rPr>
          <w:rFonts w:eastAsia="Calibri" w:cs="Times New Roman"/>
          <w:szCs w:val="20"/>
          <w:lang w:eastAsia="ru-RU"/>
        </w:rPr>
        <w:t xml:space="preserve"> 27</w:t>
      </w:r>
      <w:r w:rsidRPr="008C7DAF">
        <w:rPr>
          <w:rFonts w:eastAsia="Calibri" w:cs="Times New Roman"/>
          <w:szCs w:val="20"/>
          <w:lang w:eastAsia="ru-RU"/>
        </w:rPr>
        <w:t>.</w:t>
      </w:r>
      <w:r>
        <w:rPr>
          <w:rFonts w:eastAsia="Calibri" w:cs="Times New Roman"/>
          <w:szCs w:val="20"/>
          <w:lang w:eastAsia="ru-RU"/>
        </w:rPr>
        <w:t>03</w:t>
      </w:r>
      <w:r w:rsidRPr="008C7DAF">
        <w:rPr>
          <w:rFonts w:eastAsia="Calibri" w:cs="Times New Roman"/>
          <w:szCs w:val="20"/>
          <w:lang w:eastAsia="ru-RU"/>
        </w:rPr>
        <w:t>.20</w:t>
      </w:r>
      <w:r>
        <w:rPr>
          <w:rFonts w:eastAsia="Calibri" w:cs="Times New Roman"/>
          <w:szCs w:val="20"/>
          <w:lang w:eastAsia="ru-RU"/>
        </w:rPr>
        <w:t>20</w:t>
      </w:r>
      <w:r w:rsidRPr="008C7DAF">
        <w:rPr>
          <w:rFonts w:eastAsia="Calibri" w:cs="Times New Roman"/>
          <w:szCs w:val="20"/>
          <w:lang w:eastAsia="ru-RU"/>
        </w:rPr>
        <w:t xml:space="preserve"> № </w:t>
      </w:r>
      <w:r>
        <w:rPr>
          <w:rFonts w:eastAsia="Calibri" w:cs="Times New Roman"/>
          <w:szCs w:val="20"/>
          <w:lang w:eastAsia="ru-RU"/>
        </w:rPr>
        <w:t>064</w:t>
      </w:r>
      <w:r w:rsidRPr="008C7DAF">
        <w:rPr>
          <w:rFonts w:eastAsia="Calibri" w:cs="Times New Roman"/>
          <w:szCs w:val="20"/>
          <w:lang w:eastAsia="ru-RU"/>
        </w:rPr>
        <w:t>&gt;</w:t>
      </w:r>
    </w:p>
    <w:p w14:paraId="2221F911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>- в третью очередь – претендентам, удовлетворяющим критериям, предусмотренным абзацами вторым и третьим пункта 2.5.4 подраздела 2.5 данного раздела Положения, или двум и более критериям, предусмотренным абзацами четвертым – шестым пункта 2.5.4 подраздела 2.5 данного раздела Положения</w:t>
      </w:r>
      <w:r>
        <w:rPr>
          <w:rFonts w:eastAsia="Calibri" w:cs="Times New Roman"/>
          <w:szCs w:val="28"/>
        </w:rPr>
        <w:t xml:space="preserve"> </w:t>
      </w:r>
      <w:r w:rsidRPr="00101424">
        <w:rPr>
          <w:rFonts w:eastAsia="Calibri" w:cs="Times New Roman"/>
          <w:szCs w:val="28"/>
        </w:rPr>
        <w:t>(поочередно, начиная с лица, удовлетворяющего критериям, предусмотренным абзацами вторым и третьим пункта 2.5.4 подраздела 2.5 данного раздела Положения)</w:t>
      </w:r>
      <w:r>
        <w:rPr>
          <w:rFonts w:eastAsia="Calibri" w:cs="Times New Roman"/>
          <w:szCs w:val="28"/>
        </w:rPr>
        <w:t>;</w:t>
      </w:r>
      <w:proofErr w:type="gramEnd"/>
      <w:r w:rsidRPr="00101424">
        <w:t xml:space="preserve"> </w:t>
      </w:r>
      <w:r w:rsidRPr="00101424">
        <w:rPr>
          <w:rFonts w:eastAsia="Calibri" w:cs="Times New Roman"/>
          <w:szCs w:val="28"/>
        </w:rPr>
        <w:t>&lt;в ред. указа Губернатора области от 09.06.2016 № 303&gt;</w:t>
      </w:r>
    </w:p>
    <w:p w14:paraId="0C5CBA33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811561">
        <w:rPr>
          <w:rFonts w:eastAsia="Calibri" w:cs="Times New Roman"/>
          <w:szCs w:val="28"/>
        </w:rPr>
        <w:t xml:space="preserve">- в </w:t>
      </w:r>
      <w:r>
        <w:rPr>
          <w:rFonts w:eastAsia="Calibri" w:cs="Times New Roman"/>
          <w:szCs w:val="28"/>
        </w:rPr>
        <w:t>четвертую</w:t>
      </w:r>
      <w:r w:rsidRPr="00811561">
        <w:rPr>
          <w:rFonts w:eastAsia="Calibri" w:cs="Times New Roman"/>
          <w:szCs w:val="28"/>
        </w:rPr>
        <w:t xml:space="preserve"> очередь – претендентам, удовлетворяющим </w:t>
      </w:r>
      <w:r>
        <w:rPr>
          <w:rFonts w:eastAsia="Calibri" w:cs="Times New Roman"/>
          <w:szCs w:val="28"/>
        </w:rPr>
        <w:t>одному из </w:t>
      </w:r>
      <w:r w:rsidRPr="00811561">
        <w:rPr>
          <w:rFonts w:eastAsia="Calibri" w:cs="Times New Roman"/>
          <w:szCs w:val="28"/>
        </w:rPr>
        <w:t>критери</w:t>
      </w:r>
      <w:r>
        <w:rPr>
          <w:rFonts w:eastAsia="Calibri" w:cs="Times New Roman"/>
          <w:szCs w:val="28"/>
        </w:rPr>
        <w:t>ев</w:t>
      </w:r>
      <w:r w:rsidRPr="00811561">
        <w:rPr>
          <w:rFonts w:eastAsia="Calibri" w:cs="Times New Roman"/>
          <w:szCs w:val="28"/>
        </w:rPr>
        <w:t>, предусмотренны</w:t>
      </w:r>
      <w:r>
        <w:rPr>
          <w:rFonts w:eastAsia="Calibri" w:cs="Times New Roman"/>
          <w:szCs w:val="28"/>
        </w:rPr>
        <w:t>х</w:t>
      </w:r>
      <w:r w:rsidRPr="00811561">
        <w:rPr>
          <w:rFonts w:eastAsia="Calibri" w:cs="Times New Roman"/>
          <w:szCs w:val="28"/>
        </w:rPr>
        <w:t xml:space="preserve"> абзацами вторым </w:t>
      </w:r>
      <w:r>
        <w:rPr>
          <w:rFonts w:eastAsia="Calibri" w:cs="Times New Roman"/>
          <w:szCs w:val="28"/>
        </w:rPr>
        <w:t>и</w:t>
      </w:r>
      <w:r w:rsidRPr="00811561">
        <w:rPr>
          <w:rFonts w:eastAsia="Calibri" w:cs="Times New Roman"/>
          <w:szCs w:val="28"/>
        </w:rPr>
        <w:t xml:space="preserve"> третьим пункта 2.5.4 подраздела 2.5 данного раздела Положения, или </w:t>
      </w:r>
      <w:r>
        <w:rPr>
          <w:rFonts w:eastAsia="Calibri" w:cs="Times New Roman"/>
          <w:szCs w:val="28"/>
        </w:rPr>
        <w:t xml:space="preserve">одному из </w:t>
      </w:r>
      <w:r w:rsidRPr="00811561">
        <w:rPr>
          <w:rFonts w:eastAsia="Calibri" w:cs="Times New Roman"/>
          <w:szCs w:val="28"/>
        </w:rPr>
        <w:t>критери</w:t>
      </w:r>
      <w:r>
        <w:rPr>
          <w:rFonts w:eastAsia="Calibri" w:cs="Times New Roman"/>
          <w:szCs w:val="28"/>
        </w:rPr>
        <w:t>ев</w:t>
      </w:r>
      <w:r w:rsidRPr="00811561">
        <w:rPr>
          <w:rFonts w:eastAsia="Calibri" w:cs="Times New Roman"/>
          <w:szCs w:val="28"/>
        </w:rPr>
        <w:t>, предусмотренны</w:t>
      </w:r>
      <w:r>
        <w:rPr>
          <w:rFonts w:eastAsia="Calibri" w:cs="Times New Roman"/>
          <w:szCs w:val="28"/>
        </w:rPr>
        <w:t>х</w:t>
      </w:r>
      <w:r w:rsidRPr="00811561">
        <w:rPr>
          <w:rFonts w:eastAsia="Calibri" w:cs="Times New Roman"/>
          <w:szCs w:val="28"/>
        </w:rPr>
        <w:t xml:space="preserve"> абзацами четвертым – шестым пункта 2.5.4 подраздела 2.5 данного раздела Положения (поочередно, начиная с</w:t>
      </w:r>
      <w:r>
        <w:rPr>
          <w:rFonts w:eastAsia="Calibri" w:cs="Times New Roman"/>
          <w:szCs w:val="28"/>
        </w:rPr>
        <w:t xml:space="preserve"> лица, удовлетворяющего одному из критериев</w:t>
      </w:r>
      <w:r w:rsidRPr="00811561">
        <w:rPr>
          <w:rFonts w:eastAsia="Calibri" w:cs="Times New Roman"/>
          <w:szCs w:val="28"/>
        </w:rPr>
        <w:t>, предусмотренн</w:t>
      </w:r>
      <w:r>
        <w:rPr>
          <w:rFonts w:eastAsia="Calibri" w:cs="Times New Roman"/>
          <w:szCs w:val="28"/>
        </w:rPr>
        <w:t>ых</w:t>
      </w:r>
      <w:r w:rsidRPr="00811561">
        <w:rPr>
          <w:rFonts w:eastAsia="Calibri" w:cs="Times New Roman"/>
          <w:szCs w:val="28"/>
        </w:rPr>
        <w:t xml:space="preserve"> абзац</w:t>
      </w:r>
      <w:r>
        <w:rPr>
          <w:rFonts w:eastAsia="Calibri" w:cs="Times New Roman"/>
          <w:szCs w:val="28"/>
        </w:rPr>
        <w:t>ами</w:t>
      </w:r>
      <w:r w:rsidRPr="00811561">
        <w:rPr>
          <w:rFonts w:eastAsia="Calibri" w:cs="Times New Roman"/>
          <w:szCs w:val="28"/>
        </w:rPr>
        <w:t xml:space="preserve"> вторым и третьим пункта 2.5.4 подраздела 2.5 данного раздела Положения)</w:t>
      </w:r>
      <w:proofErr w:type="gramStart"/>
      <w:r w:rsidRPr="00811561">
        <w:rPr>
          <w:rFonts w:eastAsia="Calibri" w:cs="Times New Roman"/>
          <w:szCs w:val="28"/>
        </w:rPr>
        <w:t>.</w:t>
      </w:r>
      <w:proofErr w:type="gramEnd"/>
      <w:r w:rsidRPr="001E015C">
        <w:rPr>
          <w:rFonts w:eastAsia="Calibri" w:cs="Times New Roman"/>
          <w:szCs w:val="28"/>
        </w:rPr>
        <w:t xml:space="preserve"> </w:t>
      </w:r>
      <w:r w:rsidRPr="00101424">
        <w:rPr>
          <w:rFonts w:eastAsia="Calibri" w:cs="Times New Roman"/>
          <w:szCs w:val="28"/>
        </w:rPr>
        <w:t>&lt;</w:t>
      </w:r>
      <w:proofErr w:type="gramStart"/>
      <w:r>
        <w:rPr>
          <w:rFonts w:eastAsia="Calibri" w:cs="Times New Roman"/>
          <w:szCs w:val="28"/>
        </w:rPr>
        <w:t>а</w:t>
      </w:r>
      <w:proofErr w:type="gramEnd"/>
      <w:r>
        <w:rPr>
          <w:rFonts w:eastAsia="Calibri" w:cs="Times New Roman"/>
          <w:szCs w:val="28"/>
        </w:rPr>
        <w:t>бзац введен указом</w:t>
      </w:r>
      <w:r w:rsidRPr="00101424">
        <w:rPr>
          <w:rFonts w:eastAsia="Calibri" w:cs="Times New Roman"/>
          <w:szCs w:val="28"/>
        </w:rPr>
        <w:t xml:space="preserve"> Губернатора области от </w:t>
      </w:r>
      <w:r>
        <w:rPr>
          <w:rFonts w:eastAsia="Calibri" w:cs="Times New Roman"/>
          <w:szCs w:val="28"/>
        </w:rPr>
        <w:t>27</w:t>
      </w:r>
      <w:r w:rsidRPr="00101424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03.2020</w:t>
      </w:r>
      <w:r w:rsidRPr="00101424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064</w:t>
      </w:r>
      <w:r w:rsidRPr="00101424">
        <w:rPr>
          <w:rFonts w:eastAsia="Calibri" w:cs="Times New Roman"/>
          <w:szCs w:val="28"/>
        </w:rPr>
        <w:t>&gt;</w:t>
      </w:r>
    </w:p>
    <w:p w14:paraId="5C5FF2C5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2.5.7. При равенстве позиций претендентов по количеству соответствий критериям, предусмотренным пунктом 2.5.4 подраздела 2.5 данного раздела Положения, приоритет отдается:</w:t>
      </w:r>
    </w:p>
    <w:p w14:paraId="67F14AE7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lastRenderedPageBreak/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14:paraId="2ED369DE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во вторую </w:t>
      </w:r>
      <w:r w:rsidRPr="009D04E1">
        <w:rPr>
          <w:rFonts w:eastAsia="Calibri" w:cs="Times New Roman"/>
          <w:szCs w:val="28"/>
        </w:rPr>
        <w:t xml:space="preserve">очередь – </w:t>
      </w:r>
      <w:r>
        <w:rPr>
          <w:rFonts w:eastAsia="Calibri" w:cs="Times New Roman"/>
          <w:szCs w:val="28"/>
        </w:rPr>
        <w:t xml:space="preserve">претенденту, имеющему достижения по критерию, указанному в </w:t>
      </w:r>
      <w:proofErr w:type="gramStart"/>
      <w:r>
        <w:rPr>
          <w:rFonts w:eastAsia="Calibri" w:cs="Times New Roman"/>
          <w:szCs w:val="28"/>
        </w:rPr>
        <w:t>пункте</w:t>
      </w:r>
      <w:proofErr w:type="gramEnd"/>
      <w:r>
        <w:rPr>
          <w:rFonts w:eastAsia="Calibri" w:cs="Times New Roman"/>
          <w:szCs w:val="28"/>
        </w:rPr>
        <w:t xml:space="preserve"> 2.5.4 подраздела 2.5 данного раздела Положения на </w:t>
      </w:r>
      <w:r w:rsidRPr="009D574F">
        <w:rPr>
          <w:rFonts w:eastAsia="Calibri" w:cs="Times New Roman"/>
          <w:szCs w:val="28"/>
        </w:rPr>
        <w:t>более высокой позиции</w:t>
      </w:r>
      <w:r>
        <w:rPr>
          <w:rFonts w:eastAsia="Calibri" w:cs="Times New Roman"/>
          <w:szCs w:val="28"/>
        </w:rPr>
        <w:t>;</w:t>
      </w:r>
      <w:r w:rsidRPr="00FC2785">
        <w:rPr>
          <w:rFonts w:eastAsia="Calibri" w:cs="Times New Roman"/>
          <w:szCs w:val="28"/>
        </w:rPr>
        <w:t xml:space="preserve"> </w:t>
      </w:r>
      <w:r w:rsidRPr="00101424">
        <w:rPr>
          <w:rFonts w:eastAsia="Calibri" w:cs="Times New Roman"/>
          <w:szCs w:val="28"/>
        </w:rPr>
        <w:t>&lt;</w:t>
      </w:r>
      <w:r>
        <w:rPr>
          <w:rFonts w:eastAsia="Calibri" w:cs="Times New Roman"/>
          <w:szCs w:val="28"/>
        </w:rPr>
        <w:t>абзац введен указом</w:t>
      </w:r>
      <w:r w:rsidRPr="00101424">
        <w:rPr>
          <w:rFonts w:eastAsia="Calibri" w:cs="Times New Roman"/>
          <w:szCs w:val="28"/>
        </w:rPr>
        <w:t xml:space="preserve"> Губернатора области от </w:t>
      </w:r>
      <w:r>
        <w:rPr>
          <w:rFonts w:eastAsia="Calibri" w:cs="Times New Roman"/>
          <w:szCs w:val="28"/>
        </w:rPr>
        <w:t>27</w:t>
      </w:r>
      <w:r w:rsidRPr="00101424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03.2020</w:t>
      </w:r>
      <w:r w:rsidRPr="00101424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064</w:t>
      </w:r>
      <w:r w:rsidRPr="00101424">
        <w:rPr>
          <w:rFonts w:eastAsia="Calibri" w:cs="Times New Roman"/>
          <w:szCs w:val="28"/>
        </w:rPr>
        <w:t>&gt;</w:t>
      </w:r>
    </w:p>
    <w:p w14:paraId="7F913D57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>в третью</w:t>
      </w:r>
      <w:r w:rsidRPr="009D04E1">
        <w:rPr>
          <w:rFonts w:eastAsia="Calibri" w:cs="Times New Roman"/>
          <w:szCs w:val="28"/>
        </w:rPr>
        <w:t xml:space="preserve"> очередь – претенденту, имеющему достижения более высокого статуса по соответствующему критерию и/или наибольшее их число</w:t>
      </w:r>
      <w:proofErr w:type="gramStart"/>
      <w:r w:rsidRPr="009D04E1">
        <w:rPr>
          <w:rFonts w:eastAsia="Calibri" w:cs="Times New Roman"/>
          <w:szCs w:val="28"/>
        </w:rPr>
        <w:t>.</w:t>
      </w:r>
      <w:proofErr w:type="gramEnd"/>
      <w:r w:rsidRPr="00FC2785">
        <w:rPr>
          <w:rFonts w:eastAsia="Calibri" w:cs="Times New Roman"/>
          <w:szCs w:val="28"/>
        </w:rPr>
        <w:t xml:space="preserve"> </w:t>
      </w:r>
      <w:r w:rsidRPr="00101424">
        <w:rPr>
          <w:rFonts w:eastAsia="Calibri" w:cs="Times New Roman"/>
          <w:szCs w:val="28"/>
        </w:rPr>
        <w:t>&lt;</w:t>
      </w:r>
      <w:proofErr w:type="gramStart"/>
      <w:r>
        <w:rPr>
          <w:rFonts w:eastAsia="Calibri" w:cs="Times New Roman"/>
          <w:szCs w:val="28"/>
        </w:rPr>
        <w:t>в</w:t>
      </w:r>
      <w:proofErr w:type="gramEnd"/>
      <w:r>
        <w:rPr>
          <w:rFonts w:eastAsia="Calibri" w:cs="Times New Roman"/>
          <w:szCs w:val="28"/>
        </w:rPr>
        <w:t xml:space="preserve"> ред. указа</w:t>
      </w:r>
      <w:r w:rsidRPr="00101424">
        <w:rPr>
          <w:rFonts w:eastAsia="Calibri" w:cs="Times New Roman"/>
          <w:szCs w:val="28"/>
        </w:rPr>
        <w:t xml:space="preserve"> Губернатора области </w:t>
      </w:r>
      <w:r>
        <w:rPr>
          <w:rFonts w:eastAsia="Calibri" w:cs="Times New Roman"/>
          <w:szCs w:val="28"/>
        </w:rPr>
        <w:t>от 27</w:t>
      </w:r>
      <w:r w:rsidRPr="00101424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03.2020</w:t>
      </w:r>
      <w:r w:rsidRPr="00101424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064</w:t>
      </w:r>
      <w:r w:rsidRPr="00101424">
        <w:rPr>
          <w:rFonts w:eastAsia="Calibri" w:cs="Times New Roman"/>
          <w:szCs w:val="28"/>
        </w:rPr>
        <w:t>&gt;</w:t>
      </w:r>
    </w:p>
    <w:p w14:paraId="01EB2EB1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Достижения, указанные в абзацах втором – четвертом, шестом пункта 2.5.4 подраздела 2.5 данного раздела Положения, по степени снижения статуса подразделяются </w:t>
      </w:r>
      <w:proofErr w:type="gramStart"/>
      <w:r w:rsidRPr="009D04E1">
        <w:rPr>
          <w:rFonts w:eastAsia="Calibri" w:cs="Times New Roman"/>
          <w:szCs w:val="28"/>
        </w:rPr>
        <w:t>на</w:t>
      </w:r>
      <w:proofErr w:type="gramEnd"/>
      <w:r w:rsidRPr="009D04E1">
        <w:rPr>
          <w:rFonts w:eastAsia="Calibri" w:cs="Times New Roman"/>
          <w:szCs w:val="28"/>
        </w:rPr>
        <w:t>:</w:t>
      </w:r>
    </w:p>
    <w:p w14:paraId="366AE7FC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за рубежом</w:t>
      </w:r>
      <w:r>
        <w:rPr>
          <w:rFonts w:eastAsia="Calibri" w:cs="Times New Roman"/>
          <w:szCs w:val="28"/>
        </w:rPr>
        <w:t xml:space="preserve">; </w:t>
      </w:r>
      <w:r w:rsidRPr="00101424">
        <w:rPr>
          <w:rFonts w:eastAsia="Calibri" w:cs="Times New Roman"/>
          <w:szCs w:val="28"/>
        </w:rPr>
        <w:t>&lt;</w:t>
      </w:r>
      <w:r>
        <w:rPr>
          <w:rFonts w:eastAsia="Calibri" w:cs="Times New Roman"/>
          <w:szCs w:val="28"/>
        </w:rPr>
        <w:t>абзац введен указом</w:t>
      </w:r>
      <w:r w:rsidRPr="00101424">
        <w:rPr>
          <w:rFonts w:eastAsia="Calibri" w:cs="Times New Roman"/>
          <w:szCs w:val="28"/>
        </w:rPr>
        <w:t xml:space="preserve"> Губернатора области от 09.06.2016 № 303&gt;</w:t>
      </w:r>
    </w:p>
    <w:p w14:paraId="3E52846B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международном уровне;</w:t>
      </w:r>
    </w:p>
    <w:p w14:paraId="7EAECD7E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всероссийском уровне;</w:t>
      </w:r>
    </w:p>
    <w:p w14:paraId="130E45B3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мероприятиях с международным участием;</w:t>
      </w:r>
      <w:r w:rsidRPr="00101424">
        <w:t xml:space="preserve"> </w:t>
      </w:r>
      <w:r w:rsidRPr="00101424">
        <w:rPr>
          <w:rFonts w:eastAsia="Calibri" w:cs="Times New Roman"/>
          <w:szCs w:val="28"/>
        </w:rPr>
        <w:t>&lt;абзац введен указом Губернатора области от 09.06.2016 № 303&gt;</w:t>
      </w:r>
    </w:p>
    <w:p w14:paraId="25949F4C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ведомственном уровне;</w:t>
      </w:r>
    </w:p>
    <w:p w14:paraId="51AFF416" w14:textId="77777777" w:rsidR="00D95764" w:rsidRPr="008C7DAF" w:rsidRDefault="00D95764" w:rsidP="00D95764">
      <w:pPr>
        <w:autoSpaceDE w:val="0"/>
        <w:autoSpaceDN w:val="0"/>
        <w:rPr>
          <w:rFonts w:eastAsia="Calibri" w:cs="Times New Roman"/>
          <w:szCs w:val="28"/>
        </w:rPr>
      </w:pPr>
      <w:r w:rsidRPr="008C7DAF">
        <w:rPr>
          <w:rFonts w:eastAsia="Calibri" w:cs="Times New Roman"/>
          <w:szCs w:val="28"/>
        </w:rPr>
        <w:t>- достиже</w:t>
      </w:r>
      <w:r>
        <w:rPr>
          <w:rFonts w:eastAsia="Calibri" w:cs="Times New Roman"/>
          <w:szCs w:val="28"/>
        </w:rPr>
        <w:t xml:space="preserve">ния на межрегиональном уровне; </w:t>
      </w:r>
      <w:r w:rsidRPr="008C7DAF">
        <w:rPr>
          <w:rFonts w:eastAsia="Calibri" w:cs="Times New Roman"/>
          <w:szCs w:val="28"/>
        </w:rPr>
        <w:t xml:space="preserve">&lt;абзац введен указом Губернатора области от </w:t>
      </w:r>
      <w:r>
        <w:rPr>
          <w:rFonts w:eastAsia="Calibri" w:cs="Times New Roman"/>
          <w:szCs w:val="28"/>
        </w:rPr>
        <w:t>06</w:t>
      </w:r>
      <w:r w:rsidRPr="008C7DAF">
        <w:rPr>
          <w:rFonts w:eastAsia="Calibri" w:cs="Times New Roman"/>
          <w:szCs w:val="28"/>
        </w:rPr>
        <w:t>.06.201</w:t>
      </w:r>
      <w:r>
        <w:rPr>
          <w:rFonts w:eastAsia="Calibri" w:cs="Times New Roman"/>
          <w:szCs w:val="28"/>
        </w:rPr>
        <w:t>7</w:t>
      </w:r>
      <w:r w:rsidRPr="008C7DAF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188</w:t>
      </w:r>
      <w:r w:rsidRPr="008C7DAF">
        <w:rPr>
          <w:rFonts w:eastAsia="Calibri" w:cs="Times New Roman"/>
          <w:szCs w:val="28"/>
        </w:rPr>
        <w:t>&gt;</w:t>
      </w:r>
    </w:p>
    <w:p w14:paraId="6633C2C9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региональном уровне;</w:t>
      </w:r>
    </w:p>
    <w:p w14:paraId="6AC48E35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муниципальном уровне</w:t>
      </w:r>
      <w:r>
        <w:rPr>
          <w:rFonts w:eastAsia="Calibri" w:cs="Times New Roman"/>
          <w:szCs w:val="28"/>
        </w:rPr>
        <w:t xml:space="preserve">; </w:t>
      </w:r>
      <w:r w:rsidRPr="00101424">
        <w:rPr>
          <w:rFonts w:eastAsia="Calibri" w:cs="Times New Roman"/>
          <w:szCs w:val="28"/>
        </w:rPr>
        <w:t>&lt;абзац введен указом Губернатора области от 09.06.2016 № 303&gt;</w:t>
      </w:r>
    </w:p>
    <w:p w14:paraId="11906465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межвузовском уровне.</w:t>
      </w:r>
    </w:p>
    <w:p w14:paraId="6B6821C6" w14:textId="77777777" w:rsidR="00D95764" w:rsidRDefault="00D95764" w:rsidP="00D95764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</w:p>
    <w:p w14:paraId="14E493C8" w14:textId="77777777" w:rsidR="00D95764" w:rsidRPr="009D04E1" w:rsidRDefault="00D95764" w:rsidP="00D95764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2.6. Стипендия имени Ф.Г. Волкова</w:t>
      </w:r>
    </w:p>
    <w:p w14:paraId="200613E2" w14:textId="77777777" w:rsidR="00D95764" w:rsidRPr="009D04E1" w:rsidRDefault="00D95764" w:rsidP="00D95764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</w:p>
    <w:p w14:paraId="24358FBB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18"/>
          <w:lang w:eastAsia="ru-RU"/>
        </w:rPr>
      </w:pPr>
      <w:r w:rsidRPr="009D04E1">
        <w:rPr>
          <w:rFonts w:cs="Times New Roman"/>
          <w:szCs w:val="18"/>
          <w:lang w:eastAsia="ru-RU"/>
        </w:rPr>
        <w:t xml:space="preserve">2.6.1. Стипендия имени Ф.Г. Волкова (далее – стипендия им. Волкова) учреждается для увековечения </w:t>
      </w:r>
      <w:proofErr w:type="gramStart"/>
      <w:r w:rsidRPr="009D04E1">
        <w:rPr>
          <w:rFonts w:cs="Times New Roman"/>
          <w:szCs w:val="18"/>
          <w:lang w:eastAsia="ru-RU"/>
        </w:rPr>
        <w:t>памяти основателя первого русского театра Федора Григорьевича</w:t>
      </w:r>
      <w:proofErr w:type="gramEnd"/>
      <w:r w:rsidRPr="009D04E1">
        <w:rPr>
          <w:rFonts w:cs="Times New Roman"/>
          <w:szCs w:val="18"/>
          <w:lang w:eastAsia="ru-RU"/>
        </w:rPr>
        <w:t xml:space="preserve"> Волкова и в целях стимулирования культурно-творческой активности студентов.</w:t>
      </w:r>
    </w:p>
    <w:p w14:paraId="35D7CF7A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2.6.2. Стипендия им. Волкова назначается студентам, проявившим себя в учебной и культурно-творческой деятельности, на основании конкурсного отбора.</w:t>
      </w:r>
    </w:p>
    <w:p w14:paraId="333F4D4B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2.6.3. К конкурсному отбору допускаются студенты, удовлетворяющие следующим условиям:</w:t>
      </w:r>
    </w:p>
    <w:p w14:paraId="1E850526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получение по итогам промежуточной аттестации в течение не менее двух семестров подряд, предшествующих назначению стипендии им. Волкова, оценок «отлично» и «хорошо» при наличии не менее 50 процентов оценок «отлично» от общего количества полученных оценок;</w:t>
      </w:r>
    </w:p>
    <w:p w14:paraId="7023408B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lastRenderedPageBreak/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им. Волкова.</w:t>
      </w:r>
    </w:p>
    <w:p w14:paraId="1370081D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2.6.4. Критериями конкурсного отбора претендентов на назначение стипендии им. Волкова являются:</w:t>
      </w:r>
    </w:p>
    <w:p w14:paraId="4BF3FE80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получение студентом в течение учебного года, предшествующего назначению стипендии им. Волкова</w:t>
      </w:r>
      <w:r w:rsidRPr="00FE5278">
        <w:t xml:space="preserve"> </w:t>
      </w:r>
      <w:r w:rsidRPr="00FE5278">
        <w:rPr>
          <w:rFonts w:eastAsia="Calibri" w:cs="Times New Roman"/>
          <w:szCs w:val="28"/>
        </w:rPr>
        <w:t>персональной</w:t>
      </w:r>
      <w:proofErr w:type="gramStart"/>
      <w:r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,</w:t>
      </w:r>
      <w:proofErr w:type="gramEnd"/>
      <w:r w:rsidRPr="009D04E1">
        <w:rPr>
          <w:rFonts w:eastAsia="Calibri" w:cs="Times New Roman"/>
          <w:szCs w:val="28"/>
        </w:rPr>
        <w:t xml:space="preserve"> награды (приза) за результаты культурно-творческой деятельности в рамках конкурса, смотра и иного аналогичного </w:t>
      </w:r>
      <w:r w:rsidRPr="00E57B6C">
        <w:rPr>
          <w:rFonts w:eastAsia="Calibri" w:cs="Times New Roman"/>
          <w:szCs w:val="28"/>
        </w:rPr>
        <w:t>зарубежного, международного, всероссийского, ведомственного, регионального, муниципального</w:t>
      </w:r>
      <w:r w:rsidRPr="009D04E1">
        <w:rPr>
          <w:rFonts w:eastAsia="Calibri" w:cs="Times New Roman"/>
          <w:szCs w:val="28"/>
        </w:rPr>
        <w:t xml:space="preserve"> или межвузовского мероприятия;</w:t>
      </w:r>
      <w:r w:rsidRPr="00E57B6C">
        <w:t xml:space="preserve"> </w:t>
      </w:r>
      <w:r>
        <w:rPr>
          <w:rFonts w:eastAsia="Calibri" w:cs="Times New Roman"/>
          <w:szCs w:val="28"/>
        </w:rPr>
        <w:t>&lt;в ред. указов</w:t>
      </w:r>
      <w:r w:rsidRPr="00E57B6C">
        <w:rPr>
          <w:rFonts w:eastAsia="Calibri" w:cs="Times New Roman"/>
          <w:szCs w:val="28"/>
        </w:rPr>
        <w:t xml:space="preserve"> Губернатора области от 09.06.2016 № 303</w:t>
      </w:r>
      <w:r>
        <w:rPr>
          <w:rFonts w:eastAsia="Calibri" w:cs="Times New Roman"/>
          <w:szCs w:val="28"/>
        </w:rPr>
        <w:t>, от 06.06.2017 №188</w:t>
      </w:r>
      <w:r w:rsidRPr="00E57B6C">
        <w:rPr>
          <w:rFonts w:eastAsia="Calibri" w:cs="Times New Roman"/>
          <w:szCs w:val="28"/>
        </w:rPr>
        <w:t>&gt;</w:t>
      </w:r>
    </w:p>
    <w:p w14:paraId="6A7756A7" w14:textId="77777777" w:rsidR="00D95764" w:rsidRPr="009D04E1" w:rsidRDefault="00D95764" w:rsidP="00D95764">
      <w:pPr>
        <w:autoSpaceDE w:val="0"/>
        <w:autoSpaceDN w:val="0"/>
        <w:jc w:val="both"/>
        <w:rPr>
          <w:rFonts w:ascii="Calibri" w:hAnsi="Calibri"/>
          <w:sz w:val="22"/>
          <w:szCs w:val="20"/>
        </w:rPr>
      </w:pPr>
      <w:proofErr w:type="gramStart"/>
      <w:r w:rsidRPr="009D04E1">
        <w:rPr>
          <w:rFonts w:eastAsia="Calibri" w:cs="Times New Roman"/>
          <w:szCs w:val="28"/>
        </w:rPr>
        <w:t>- публичное представление студентом в течение учебного года, предшествующего назначению стипендии им. Волкова,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</w:t>
      </w:r>
      <w:proofErr w:type="gramEnd"/>
      <w:r w:rsidRPr="009D04E1">
        <w:rPr>
          <w:rFonts w:eastAsia="Calibri" w:cs="Times New Roman"/>
          <w:szCs w:val="28"/>
        </w:rPr>
        <w:t xml:space="preserve"> </w:t>
      </w:r>
      <w:proofErr w:type="gramStart"/>
      <w:r w:rsidRPr="009D04E1">
        <w:rPr>
          <w:rFonts w:eastAsia="Calibri" w:cs="Times New Roman"/>
          <w:szCs w:val="28"/>
        </w:rPr>
        <w:t>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  <w:proofErr w:type="gramEnd"/>
    </w:p>
    <w:p w14:paraId="7F4442EB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систематическое участие студента </w:t>
      </w:r>
      <w:r w:rsidRPr="00FE5278">
        <w:rPr>
          <w:rFonts w:eastAsia="Calibri" w:cs="Times New Roman"/>
          <w:szCs w:val="28"/>
        </w:rPr>
        <w:t>в организации, проведении и информационном обеспечении</w:t>
      </w:r>
      <w:r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публичных культурно-творческих мероприятий воспитательного, пропагандистского и иного общественно значимого характера</w:t>
      </w:r>
      <w:r>
        <w:rPr>
          <w:rFonts w:eastAsia="Calibri" w:cs="Times New Roman"/>
          <w:szCs w:val="28"/>
        </w:rPr>
        <w:t xml:space="preserve"> </w:t>
      </w:r>
      <w:r w:rsidRPr="00E57B6C">
        <w:rPr>
          <w:rFonts w:eastAsia="Calibri" w:cs="Times New Roman"/>
          <w:szCs w:val="28"/>
        </w:rPr>
        <w:t>(не менее двух раз в течение учебного года, предшествующего назначению стипендии им. Волкова)</w:t>
      </w:r>
      <w:proofErr w:type="gramStart"/>
      <w:r w:rsidRPr="009D04E1">
        <w:rPr>
          <w:rFonts w:eastAsia="Calibri" w:cs="Times New Roman"/>
          <w:szCs w:val="28"/>
        </w:rPr>
        <w:t>.</w:t>
      </w:r>
      <w:proofErr w:type="gramEnd"/>
      <w:r w:rsidRPr="00E57B6C">
        <w:t xml:space="preserve"> </w:t>
      </w:r>
      <w:r>
        <w:rPr>
          <w:rFonts w:eastAsia="Calibri" w:cs="Times New Roman"/>
          <w:szCs w:val="28"/>
        </w:rPr>
        <w:t>&lt;</w:t>
      </w:r>
      <w:proofErr w:type="gramStart"/>
      <w:r>
        <w:rPr>
          <w:rFonts w:eastAsia="Calibri" w:cs="Times New Roman"/>
          <w:szCs w:val="28"/>
        </w:rPr>
        <w:t>в</w:t>
      </w:r>
      <w:proofErr w:type="gramEnd"/>
      <w:r>
        <w:rPr>
          <w:rFonts w:eastAsia="Calibri" w:cs="Times New Roman"/>
          <w:szCs w:val="28"/>
        </w:rPr>
        <w:t xml:space="preserve"> ред. указов</w:t>
      </w:r>
      <w:r w:rsidRPr="00E57B6C">
        <w:rPr>
          <w:rFonts w:eastAsia="Calibri" w:cs="Times New Roman"/>
          <w:szCs w:val="28"/>
        </w:rPr>
        <w:t xml:space="preserve"> Губернатора области от 09.06.2016 № 303</w:t>
      </w:r>
      <w:r>
        <w:rPr>
          <w:rFonts w:eastAsia="Calibri" w:cs="Times New Roman"/>
          <w:szCs w:val="28"/>
        </w:rPr>
        <w:t>, от 06.06.2017 №188</w:t>
      </w:r>
      <w:r w:rsidRPr="00E57B6C">
        <w:rPr>
          <w:rFonts w:eastAsia="Calibri" w:cs="Times New Roman"/>
          <w:szCs w:val="28"/>
        </w:rPr>
        <w:t>&gt;</w:t>
      </w:r>
    </w:p>
    <w:p w14:paraId="78C8340B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2.6.5. При отборе претендентов на назначение стипендии им. Волкова приоритет отдается:</w:t>
      </w:r>
    </w:p>
    <w:p w14:paraId="338181CF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в первую очередь – претендентам, удовлетворяющим критериям, </w:t>
      </w:r>
    </w:p>
    <w:p w14:paraId="0A5DA6C3" w14:textId="77777777" w:rsidR="00D95764" w:rsidRPr="009D04E1" w:rsidRDefault="00D95764" w:rsidP="00D95764">
      <w:pPr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  <w:r>
        <w:t>п</w:t>
      </w:r>
      <w:r w:rsidRPr="004A5BAD">
        <w:t>редусмотренным</w:t>
      </w:r>
      <w:r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абзацами вторым и третьим пункта 2.6.4 подраздела 2.6 данного раздела Положения;</w:t>
      </w:r>
      <w:r>
        <w:rPr>
          <w:rFonts w:eastAsia="Calibri" w:cs="Times New Roman"/>
          <w:szCs w:val="28"/>
        </w:rPr>
        <w:t xml:space="preserve"> &lt;в ред. указов Губернатора области от 06.06.2017 №188</w:t>
      </w:r>
      <w:r w:rsidRPr="00E57B6C">
        <w:rPr>
          <w:rFonts w:eastAsia="Calibri" w:cs="Times New Roman"/>
          <w:szCs w:val="28"/>
        </w:rPr>
        <w:t>&gt;</w:t>
      </w:r>
    </w:p>
    <w:p w14:paraId="45D34208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во вторую очередь – претендентам, удовлетворяющим одному из критериев, предусмотренных абзацами вторым и третьим пункта 2.6.4 подраздела 2.6 данного раздела Положения;</w:t>
      </w:r>
    </w:p>
    <w:p w14:paraId="549919C7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абзац исключен </w:t>
      </w:r>
      <w:r w:rsidRPr="00E57B6C">
        <w:rPr>
          <w:rFonts w:eastAsia="Calibri" w:cs="Times New Roman"/>
          <w:szCs w:val="28"/>
        </w:rPr>
        <w:t xml:space="preserve">&lt;в ред. указа Губернатора области от 09.06.2016 № 303&gt; </w:t>
      </w:r>
    </w:p>
    <w:p w14:paraId="107EBE37" w14:textId="77777777" w:rsidR="00D95764" w:rsidRPr="005E36CD" w:rsidRDefault="00D95764" w:rsidP="00D95764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в третью очередь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претендентам, удовлетворяющим критери</w:t>
      </w:r>
      <w:r>
        <w:rPr>
          <w:rFonts w:eastAsia="Calibri" w:cs="Times New Roman"/>
          <w:szCs w:val="28"/>
        </w:rPr>
        <w:t>ю</w:t>
      </w:r>
      <w:r w:rsidRPr="009D04E1">
        <w:rPr>
          <w:rFonts w:eastAsia="Calibri" w:cs="Times New Roman"/>
          <w:szCs w:val="28"/>
        </w:rPr>
        <w:t>, предусмотренн</w:t>
      </w:r>
      <w:r>
        <w:rPr>
          <w:rFonts w:eastAsia="Calibri" w:cs="Times New Roman"/>
          <w:szCs w:val="28"/>
        </w:rPr>
        <w:t>ому</w:t>
      </w:r>
      <w:r w:rsidRPr="009D04E1">
        <w:rPr>
          <w:rFonts w:eastAsia="Calibri" w:cs="Times New Roman"/>
          <w:szCs w:val="28"/>
        </w:rPr>
        <w:t xml:space="preserve"> абзац</w:t>
      </w:r>
      <w:r>
        <w:rPr>
          <w:rFonts w:eastAsia="Calibri" w:cs="Times New Roman"/>
          <w:szCs w:val="28"/>
        </w:rPr>
        <w:t>ем четвертым пункта 2.6.4 подраздела 2.6 данного раздела Положения</w:t>
      </w:r>
      <w:proofErr w:type="gramStart"/>
      <w:r>
        <w:rPr>
          <w:rFonts w:eastAsia="Calibri" w:cs="Times New Roman"/>
          <w:szCs w:val="28"/>
        </w:rPr>
        <w:t>.</w:t>
      </w:r>
      <w:proofErr w:type="gramEnd"/>
      <w:r w:rsidRPr="005E36CD">
        <w:t xml:space="preserve"> </w:t>
      </w:r>
      <w:r w:rsidRPr="005E36CD">
        <w:rPr>
          <w:rFonts w:eastAsia="Calibri" w:cs="Times New Roman"/>
          <w:szCs w:val="28"/>
        </w:rPr>
        <w:t>&lt;</w:t>
      </w:r>
      <w:proofErr w:type="gramStart"/>
      <w:r w:rsidRPr="005E36CD">
        <w:rPr>
          <w:rFonts w:eastAsia="Calibri" w:cs="Times New Roman"/>
          <w:szCs w:val="28"/>
        </w:rPr>
        <w:t>а</w:t>
      </w:r>
      <w:proofErr w:type="gramEnd"/>
      <w:r w:rsidRPr="005E36CD">
        <w:rPr>
          <w:rFonts w:eastAsia="Calibri" w:cs="Times New Roman"/>
          <w:szCs w:val="28"/>
        </w:rPr>
        <w:t xml:space="preserve">бзац введён указом Губернатора </w:t>
      </w:r>
      <w:r w:rsidRPr="005E36CD">
        <w:rPr>
          <w:rFonts w:cs="Times New Roman"/>
          <w:szCs w:val="28"/>
          <w:lang w:eastAsia="ru-RU"/>
        </w:rPr>
        <w:t>от 01.04.2019 №</w:t>
      </w:r>
      <w:r w:rsidRPr="005E36CD">
        <w:t xml:space="preserve"> 95</w:t>
      </w:r>
      <w:r w:rsidRPr="005E36CD">
        <w:rPr>
          <w:rFonts w:eastAsia="Calibri" w:cs="Times New Roman"/>
          <w:szCs w:val="28"/>
        </w:rPr>
        <w:t>&gt;</w:t>
      </w:r>
    </w:p>
    <w:p w14:paraId="6953EC11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2.6.6. При равенстве позиций претендентов по количеству соответствий критериям, предусмотренным пунктом 2.6.4 подраздела 2.6 данного раздела Положения, приоритет отдается:</w:t>
      </w:r>
    </w:p>
    <w:p w14:paraId="539428D5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14:paraId="75EF595A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во вторую </w:t>
      </w:r>
      <w:r w:rsidRPr="009D04E1">
        <w:rPr>
          <w:rFonts w:eastAsia="Calibri" w:cs="Times New Roman"/>
          <w:szCs w:val="28"/>
        </w:rPr>
        <w:t xml:space="preserve">очередь – </w:t>
      </w:r>
      <w:r>
        <w:rPr>
          <w:rFonts w:eastAsia="Calibri" w:cs="Times New Roman"/>
          <w:szCs w:val="28"/>
        </w:rPr>
        <w:t xml:space="preserve">претенденту, имеющему достижения по критерию, указанному в </w:t>
      </w:r>
      <w:proofErr w:type="gramStart"/>
      <w:r>
        <w:rPr>
          <w:rFonts w:eastAsia="Calibri" w:cs="Times New Roman"/>
          <w:szCs w:val="28"/>
        </w:rPr>
        <w:t>пункте</w:t>
      </w:r>
      <w:proofErr w:type="gramEnd"/>
      <w:r>
        <w:rPr>
          <w:rFonts w:eastAsia="Calibri" w:cs="Times New Roman"/>
          <w:szCs w:val="28"/>
        </w:rPr>
        <w:t xml:space="preserve"> 2.6.4 подраздела 2.6 данного раздела Положения на </w:t>
      </w:r>
      <w:r w:rsidRPr="009D574F">
        <w:rPr>
          <w:rFonts w:eastAsia="Calibri" w:cs="Times New Roman"/>
          <w:szCs w:val="28"/>
        </w:rPr>
        <w:t>более высокой позиции</w:t>
      </w:r>
      <w:r>
        <w:rPr>
          <w:rFonts w:eastAsia="Calibri" w:cs="Times New Roman"/>
          <w:szCs w:val="28"/>
        </w:rPr>
        <w:t>;</w:t>
      </w:r>
      <w:r w:rsidRPr="00FC2785">
        <w:rPr>
          <w:rFonts w:eastAsia="Calibri" w:cs="Times New Roman"/>
          <w:szCs w:val="28"/>
        </w:rPr>
        <w:t xml:space="preserve"> </w:t>
      </w:r>
      <w:r w:rsidRPr="00101424">
        <w:rPr>
          <w:rFonts w:eastAsia="Calibri" w:cs="Times New Roman"/>
          <w:szCs w:val="28"/>
        </w:rPr>
        <w:t>&lt;</w:t>
      </w:r>
      <w:r>
        <w:rPr>
          <w:rFonts w:eastAsia="Calibri" w:cs="Times New Roman"/>
          <w:szCs w:val="28"/>
        </w:rPr>
        <w:t>абзац введен указом</w:t>
      </w:r>
      <w:r w:rsidRPr="00101424">
        <w:rPr>
          <w:rFonts w:eastAsia="Calibri" w:cs="Times New Roman"/>
          <w:szCs w:val="28"/>
        </w:rPr>
        <w:t xml:space="preserve"> Губернатора области </w:t>
      </w:r>
      <w:r>
        <w:rPr>
          <w:rFonts w:eastAsia="Calibri" w:cs="Times New Roman"/>
          <w:szCs w:val="28"/>
        </w:rPr>
        <w:t>от 27</w:t>
      </w:r>
      <w:r w:rsidRPr="00101424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03.2020</w:t>
      </w:r>
      <w:r w:rsidRPr="00101424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064</w:t>
      </w:r>
      <w:r w:rsidRPr="00101424">
        <w:rPr>
          <w:rFonts w:eastAsia="Calibri" w:cs="Times New Roman"/>
          <w:szCs w:val="28"/>
        </w:rPr>
        <w:t>&gt;</w:t>
      </w:r>
    </w:p>
    <w:p w14:paraId="7A43DA10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в третью </w:t>
      </w:r>
      <w:r w:rsidRPr="009D04E1">
        <w:rPr>
          <w:rFonts w:eastAsia="Calibri" w:cs="Times New Roman"/>
          <w:szCs w:val="28"/>
        </w:rPr>
        <w:t>очередь – претенденту, имеющему достижения более высокого статуса по соответствующему критерию и/или наибольшее их число</w:t>
      </w:r>
      <w:proofErr w:type="gramStart"/>
      <w:r w:rsidRPr="009D04E1">
        <w:rPr>
          <w:rFonts w:eastAsia="Calibri" w:cs="Times New Roman"/>
          <w:szCs w:val="28"/>
        </w:rPr>
        <w:t>.</w:t>
      </w:r>
      <w:proofErr w:type="gramEnd"/>
      <w:r w:rsidRPr="00332140">
        <w:rPr>
          <w:rFonts w:eastAsia="Calibri" w:cs="Times New Roman"/>
          <w:szCs w:val="28"/>
        </w:rPr>
        <w:t xml:space="preserve"> </w:t>
      </w:r>
      <w:r w:rsidRPr="00E57B6C">
        <w:rPr>
          <w:rFonts w:eastAsia="Calibri" w:cs="Times New Roman"/>
          <w:szCs w:val="28"/>
        </w:rPr>
        <w:t>&lt;</w:t>
      </w:r>
      <w:proofErr w:type="gramStart"/>
      <w:r w:rsidRPr="00E57B6C">
        <w:rPr>
          <w:rFonts w:eastAsia="Calibri" w:cs="Times New Roman"/>
          <w:szCs w:val="28"/>
        </w:rPr>
        <w:t>в</w:t>
      </w:r>
      <w:proofErr w:type="gramEnd"/>
      <w:r w:rsidRPr="00E57B6C">
        <w:rPr>
          <w:rFonts w:eastAsia="Calibri" w:cs="Times New Roman"/>
          <w:szCs w:val="28"/>
        </w:rPr>
        <w:t xml:space="preserve"> ред. указа Губернатора области от </w:t>
      </w:r>
      <w:r>
        <w:rPr>
          <w:rFonts w:eastAsia="Calibri" w:cs="Times New Roman"/>
          <w:szCs w:val="28"/>
        </w:rPr>
        <w:t>27</w:t>
      </w:r>
      <w:r w:rsidRPr="00101424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03.2020</w:t>
      </w:r>
      <w:r w:rsidRPr="00101424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064</w:t>
      </w:r>
      <w:r w:rsidRPr="00E57B6C">
        <w:rPr>
          <w:rFonts w:eastAsia="Calibri" w:cs="Times New Roman"/>
          <w:szCs w:val="28"/>
        </w:rPr>
        <w:t>&gt;</w:t>
      </w:r>
    </w:p>
    <w:p w14:paraId="18118822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Достижения, указанные в абзацах втором – четвертом пункта 2.6.4 подраздела 2.6 данного раздела Положения, по степени снижения статуса подразделяются </w:t>
      </w:r>
      <w:proofErr w:type="gramStart"/>
      <w:r w:rsidRPr="009D04E1">
        <w:rPr>
          <w:rFonts w:eastAsia="Calibri" w:cs="Times New Roman"/>
          <w:szCs w:val="28"/>
        </w:rPr>
        <w:t>на</w:t>
      </w:r>
      <w:proofErr w:type="gramEnd"/>
      <w:r w:rsidRPr="009D04E1">
        <w:rPr>
          <w:rFonts w:eastAsia="Calibri" w:cs="Times New Roman"/>
          <w:szCs w:val="28"/>
        </w:rPr>
        <w:t>:</w:t>
      </w:r>
    </w:p>
    <w:p w14:paraId="73A03E9D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за рубежом</w:t>
      </w:r>
      <w:r>
        <w:rPr>
          <w:rFonts w:eastAsia="Calibri" w:cs="Times New Roman"/>
          <w:szCs w:val="28"/>
        </w:rPr>
        <w:t xml:space="preserve">; </w:t>
      </w:r>
      <w:r w:rsidRPr="00E57B6C">
        <w:rPr>
          <w:rFonts w:eastAsia="Calibri" w:cs="Times New Roman"/>
          <w:szCs w:val="28"/>
        </w:rPr>
        <w:t>&lt;</w:t>
      </w:r>
      <w:r>
        <w:rPr>
          <w:rFonts w:eastAsia="Calibri" w:cs="Times New Roman"/>
          <w:szCs w:val="28"/>
        </w:rPr>
        <w:t xml:space="preserve">абзац </w:t>
      </w:r>
      <w:r w:rsidRPr="00E57B6C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>веден указом</w:t>
      </w:r>
      <w:r w:rsidRPr="00E57B6C">
        <w:rPr>
          <w:rFonts w:eastAsia="Calibri" w:cs="Times New Roman"/>
          <w:szCs w:val="28"/>
        </w:rPr>
        <w:t xml:space="preserve"> Губернатора области от 09.06.2016 № 303&gt;</w:t>
      </w:r>
    </w:p>
    <w:p w14:paraId="658F0B10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международном уровне;</w:t>
      </w:r>
    </w:p>
    <w:p w14:paraId="3BA85295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всероссийском уровне;</w:t>
      </w:r>
    </w:p>
    <w:p w14:paraId="4374FBF0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мероприятиях с международным участием;</w:t>
      </w:r>
      <w:r w:rsidRPr="00E57B6C">
        <w:t xml:space="preserve"> </w:t>
      </w:r>
      <w:r w:rsidRPr="00E57B6C">
        <w:rPr>
          <w:rFonts w:eastAsia="Calibri" w:cs="Times New Roman"/>
          <w:szCs w:val="28"/>
        </w:rPr>
        <w:t>&lt;абзац введен указом Губернатора области от 09.06.2016 № 303&gt;</w:t>
      </w:r>
    </w:p>
    <w:p w14:paraId="79F20FE8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ведомственном уровне;</w:t>
      </w:r>
    </w:p>
    <w:p w14:paraId="565942CC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D6057D">
        <w:t>- достиже</w:t>
      </w:r>
      <w:r>
        <w:t xml:space="preserve">ния на межрегиональном уровне; </w:t>
      </w:r>
      <w:r w:rsidRPr="00E57B6C">
        <w:rPr>
          <w:rFonts w:eastAsia="Calibri" w:cs="Times New Roman"/>
          <w:szCs w:val="28"/>
        </w:rPr>
        <w:t xml:space="preserve">&lt;абзац введен указом Губернатора области от </w:t>
      </w:r>
      <w:r>
        <w:rPr>
          <w:rFonts w:eastAsia="Calibri" w:cs="Times New Roman"/>
          <w:szCs w:val="28"/>
        </w:rPr>
        <w:t>06</w:t>
      </w:r>
      <w:r w:rsidRPr="00E57B6C">
        <w:rPr>
          <w:rFonts w:eastAsia="Calibri" w:cs="Times New Roman"/>
          <w:szCs w:val="28"/>
        </w:rPr>
        <w:t>.06.201</w:t>
      </w:r>
      <w:r>
        <w:rPr>
          <w:rFonts w:eastAsia="Calibri" w:cs="Times New Roman"/>
          <w:szCs w:val="28"/>
        </w:rPr>
        <w:t>7</w:t>
      </w:r>
      <w:r w:rsidRPr="00E57B6C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188</w:t>
      </w:r>
      <w:r w:rsidRPr="00E57B6C">
        <w:rPr>
          <w:rFonts w:eastAsia="Calibri" w:cs="Times New Roman"/>
          <w:szCs w:val="28"/>
        </w:rPr>
        <w:t>&gt;</w:t>
      </w:r>
    </w:p>
    <w:p w14:paraId="39646E31" w14:textId="77777777" w:rsidR="00D95764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региональном уровне;</w:t>
      </w:r>
    </w:p>
    <w:p w14:paraId="5CE41EB9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муниципальном уровне;</w:t>
      </w:r>
      <w:r w:rsidRPr="00E57B6C">
        <w:t xml:space="preserve"> </w:t>
      </w:r>
      <w:r w:rsidRPr="00E57B6C">
        <w:rPr>
          <w:rFonts w:eastAsia="Calibri" w:cs="Times New Roman"/>
          <w:szCs w:val="28"/>
        </w:rPr>
        <w:t>&lt;абзац введен указом Губернатора области от 09.06.2016 № 303&gt;</w:t>
      </w:r>
    </w:p>
    <w:p w14:paraId="367B7FA4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межвузовском уровне.</w:t>
      </w:r>
    </w:p>
    <w:p w14:paraId="3ADC87A7" w14:textId="77777777" w:rsidR="00D95764" w:rsidRPr="009D04E1" w:rsidRDefault="00D95764" w:rsidP="00D95764">
      <w:pPr>
        <w:autoSpaceDE w:val="0"/>
        <w:autoSpaceDN w:val="0"/>
        <w:jc w:val="both"/>
        <w:rPr>
          <w:rFonts w:eastAsia="Calibri" w:cs="Times New Roman"/>
          <w:szCs w:val="28"/>
        </w:rPr>
      </w:pPr>
    </w:p>
    <w:p w14:paraId="394CD9AD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 Порядок назначения именных стипендий</w:t>
      </w:r>
    </w:p>
    <w:p w14:paraId="54478AAD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579FFDF7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3.1. Назначение именных стипендий осуществляется ежегодно, с 01 сентября, на один учебный год. </w:t>
      </w:r>
      <w:proofErr w:type="gramStart"/>
      <w:r w:rsidRPr="009D04E1">
        <w:rPr>
          <w:rFonts w:cs="Times New Roman"/>
          <w:szCs w:val="28"/>
          <w:lang w:eastAsia="ru-RU"/>
        </w:rPr>
        <w:t>В 2015/2016 учебном году – с 01 января 2016 года до конца учебного года.</w:t>
      </w:r>
      <w:proofErr w:type="gramEnd"/>
    </w:p>
    <w:p w14:paraId="2FDED4E2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3.2. Назначение именных стипендий осуществляется на конкурсной основе посредством отбора претендентов в соответствии с критериями отбора, указанными в </w:t>
      </w:r>
      <w:hyperlink w:anchor="Par62" w:history="1">
        <w:r w:rsidRPr="009D04E1">
          <w:rPr>
            <w:rFonts w:cs="Times New Roman"/>
            <w:szCs w:val="28"/>
            <w:lang w:eastAsia="ru-RU"/>
          </w:rPr>
          <w:t>разделе</w:t>
        </w:r>
      </w:hyperlink>
      <w:r w:rsidRPr="009D04E1">
        <w:rPr>
          <w:rFonts w:cs="Times New Roman"/>
          <w:szCs w:val="28"/>
          <w:lang w:eastAsia="ru-RU"/>
        </w:rPr>
        <w:t xml:space="preserve"> 2 Положения, и установленным количеством именных стипендий соответствующего вида.</w:t>
      </w:r>
    </w:p>
    <w:p w14:paraId="1299A803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3.3. Преимущественное право на назначение именной стипендии соответствующего вида при </w:t>
      </w:r>
      <w:r w:rsidRPr="009D04E1">
        <w:rPr>
          <w:rFonts w:eastAsia="Calibri" w:cs="Times New Roman"/>
          <w:szCs w:val="28"/>
        </w:rPr>
        <w:t xml:space="preserve">равенстве позиций претендентов по количеству </w:t>
      </w:r>
      <w:r w:rsidRPr="009D04E1">
        <w:rPr>
          <w:rFonts w:eastAsia="Calibri" w:cs="Times New Roman"/>
          <w:szCs w:val="28"/>
        </w:rPr>
        <w:lastRenderedPageBreak/>
        <w:t>соответствий критериям</w:t>
      </w:r>
      <w:r w:rsidRPr="009D04E1">
        <w:rPr>
          <w:rFonts w:cs="Times New Roman"/>
          <w:szCs w:val="28"/>
          <w:lang w:eastAsia="ru-RU"/>
        </w:rPr>
        <w:t>, установленным в разделе 2 Положения, имеют лица, указанные в пункте 3.4 данного раздела Положения.</w:t>
      </w:r>
    </w:p>
    <w:p w14:paraId="2BCF40A0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3.4. К лицам, имеющим преимущественное право на назначение именной стипендии соответствующего вида, относятся студенты, аспиранты, ординаторы:</w:t>
      </w:r>
    </w:p>
    <w:p w14:paraId="48EF032E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</w:t>
      </w:r>
      <w:r w:rsidRPr="009D04E1">
        <w:rPr>
          <w:rFonts w:ascii="Arial" w:hAnsi="Arial" w:cs="Arial"/>
          <w:sz w:val="22"/>
          <w:szCs w:val="18"/>
          <w:lang w:eastAsia="ru-RU"/>
        </w:rPr>
        <w:t xml:space="preserve"> </w:t>
      </w:r>
      <w:r w:rsidRPr="009D04E1">
        <w:rPr>
          <w:rFonts w:cs="Times New Roman"/>
          <w:szCs w:val="28"/>
          <w:lang w:eastAsia="ru-RU"/>
        </w:rPr>
        <w:t>являющиеся детьми-сиротами и детьми, оставшимися без попечения родителей, лицами из числа детей-сирот и детей, ост</w:t>
      </w:r>
      <w:r>
        <w:rPr>
          <w:rFonts w:cs="Times New Roman"/>
          <w:szCs w:val="28"/>
          <w:lang w:eastAsia="ru-RU"/>
        </w:rPr>
        <w:t xml:space="preserve">авшихся без попечения родителей, </w:t>
      </w:r>
      <w:r w:rsidRPr="00FE5278">
        <w:rPr>
          <w:rFonts w:cs="Times New Roman"/>
          <w:szCs w:val="28"/>
          <w:lang w:eastAsia="ru-RU"/>
        </w:rPr>
        <w:t>лицами, потерявшими в период обучения обоих родителей или единственного родителя</w:t>
      </w:r>
      <w:r>
        <w:rPr>
          <w:rFonts w:cs="Times New Roman"/>
          <w:szCs w:val="28"/>
          <w:lang w:eastAsia="ru-RU"/>
        </w:rPr>
        <w:t>;</w:t>
      </w:r>
    </w:p>
    <w:p w14:paraId="1459D960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являющиеся детьми-инвалидами, инвалидами I и II групп, инвалидами с детства;</w:t>
      </w:r>
    </w:p>
    <w:p w14:paraId="55F4ED4C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14:paraId="30406A02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proofErr w:type="gramStart"/>
      <w:r w:rsidRPr="009D04E1">
        <w:rPr>
          <w:rFonts w:cs="Times New Roman"/>
          <w:szCs w:val="28"/>
          <w:lang w:eastAsia="ru-RU"/>
        </w:rPr>
        <w:t>- являющиеся инвалидами вследствие военной травмы или заболевания, полученных в период прохождения военной службы, и ветеранами боевых действий либо имеющие право на получение государственной социальной помощи;</w:t>
      </w:r>
      <w:proofErr w:type="gramEnd"/>
    </w:p>
    <w:p w14:paraId="322F89B2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 </w:t>
      </w:r>
      <w:proofErr w:type="gramStart"/>
      <w:r w:rsidRPr="009D04E1">
        <w:rPr>
          <w:rFonts w:cs="Times New Roman"/>
          <w:szCs w:val="28"/>
          <w:lang w:eastAsia="ru-RU"/>
        </w:rPr>
        <w:t>- проходившие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</w:t>
      </w:r>
      <w:proofErr w:type="gramEnd"/>
      <w:r w:rsidRPr="009D04E1">
        <w:rPr>
          <w:rFonts w:cs="Times New Roman"/>
          <w:szCs w:val="28"/>
          <w:lang w:eastAsia="ru-RU"/>
        </w:rPr>
        <w:t xml:space="preserve">, </w:t>
      </w:r>
      <w:proofErr w:type="gramStart"/>
      <w:r w:rsidRPr="009D04E1">
        <w:rPr>
          <w:rFonts w:cs="Times New Roman"/>
          <w:szCs w:val="28"/>
          <w:lang w:eastAsia="ru-RU"/>
        </w:rPr>
        <w:t xml:space="preserve">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уволенные с военной службы по основаниям, предусмотренным </w:t>
      </w:r>
      <w:hyperlink r:id="rId11" w:history="1">
        <w:r w:rsidRPr="009D04E1">
          <w:rPr>
            <w:rFonts w:cs="Times New Roman"/>
            <w:szCs w:val="28"/>
            <w:lang w:eastAsia="ru-RU"/>
          </w:rPr>
          <w:t>подпунктами «б</w:t>
        </w:r>
      </w:hyperlink>
      <w:r w:rsidRPr="009D04E1">
        <w:rPr>
          <w:rFonts w:cs="Times New Roman"/>
          <w:szCs w:val="28"/>
          <w:lang w:eastAsia="ru-RU"/>
        </w:rPr>
        <w:t>»</w:t>
      </w:r>
      <w:hyperlink r:id="rId12" w:history="1">
        <w:r w:rsidRPr="009D04E1">
          <w:rPr>
            <w:rFonts w:cs="Times New Roman"/>
            <w:szCs w:val="28"/>
            <w:lang w:eastAsia="ru-RU"/>
          </w:rPr>
          <w:t xml:space="preserve"> – «г» пункта 1</w:t>
        </w:r>
      </w:hyperlink>
      <w:r w:rsidRPr="009D04E1">
        <w:rPr>
          <w:rFonts w:cs="Times New Roman"/>
          <w:szCs w:val="28"/>
          <w:lang w:eastAsia="ru-RU"/>
        </w:rPr>
        <w:t xml:space="preserve">, </w:t>
      </w:r>
      <w:hyperlink r:id="rId13" w:history="1">
        <w:r w:rsidRPr="009D04E1">
          <w:rPr>
            <w:rFonts w:cs="Times New Roman"/>
            <w:szCs w:val="28"/>
            <w:lang w:eastAsia="ru-RU"/>
          </w:rPr>
          <w:t>подпунктом «а» пункта 2</w:t>
        </w:r>
      </w:hyperlink>
      <w:r w:rsidRPr="009D04E1">
        <w:rPr>
          <w:rFonts w:cs="Times New Roman"/>
          <w:szCs w:val="28"/>
          <w:lang w:eastAsia="ru-RU"/>
        </w:rPr>
        <w:t xml:space="preserve"> и </w:t>
      </w:r>
      <w:hyperlink r:id="rId14" w:history="1">
        <w:r w:rsidRPr="009D04E1">
          <w:rPr>
            <w:rFonts w:cs="Times New Roman"/>
            <w:szCs w:val="28"/>
            <w:lang w:eastAsia="ru-RU"/>
          </w:rPr>
          <w:t>подпунктами «а</w:t>
        </w:r>
      </w:hyperlink>
      <w:r w:rsidRPr="009D04E1">
        <w:rPr>
          <w:rFonts w:cs="Times New Roman"/>
          <w:szCs w:val="28"/>
          <w:lang w:eastAsia="ru-RU"/>
        </w:rPr>
        <w:t>»</w:t>
      </w:r>
      <w:hyperlink r:id="rId15" w:history="1">
        <w:r w:rsidRPr="009D04E1">
          <w:rPr>
            <w:rFonts w:cs="Times New Roman"/>
            <w:szCs w:val="28"/>
            <w:lang w:eastAsia="ru-RU"/>
          </w:rPr>
          <w:t xml:space="preserve"> – «в» пункта 3 статьи 51</w:t>
        </w:r>
      </w:hyperlink>
      <w:r w:rsidRPr="009D04E1">
        <w:rPr>
          <w:rFonts w:cs="Times New Roman"/>
          <w:szCs w:val="28"/>
          <w:lang w:eastAsia="ru-RU"/>
        </w:rPr>
        <w:t xml:space="preserve"> Федерального закона от 28 марта 1998 года № 53-ФЗ «О воинской обязанности и</w:t>
      </w:r>
      <w:proofErr w:type="gramEnd"/>
      <w:r w:rsidRPr="009D04E1">
        <w:rPr>
          <w:rFonts w:cs="Times New Roman"/>
          <w:szCs w:val="28"/>
          <w:lang w:eastAsia="ru-RU"/>
        </w:rPr>
        <w:t xml:space="preserve"> военной службе».</w:t>
      </w:r>
    </w:p>
    <w:p w14:paraId="64C249A1" w14:textId="77777777" w:rsidR="00D95764" w:rsidRPr="0034000F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3.5. </w:t>
      </w:r>
      <w:r w:rsidRPr="0034000F">
        <w:rPr>
          <w:rFonts w:cs="Times New Roman"/>
          <w:szCs w:val="28"/>
          <w:lang w:eastAsia="ru-RU"/>
        </w:rPr>
        <w:t xml:space="preserve">Претендент имеет право участвовать в конкурсном </w:t>
      </w:r>
      <w:proofErr w:type="gramStart"/>
      <w:r w:rsidRPr="0034000F">
        <w:rPr>
          <w:rFonts w:cs="Times New Roman"/>
          <w:szCs w:val="28"/>
          <w:lang w:eastAsia="ru-RU"/>
        </w:rPr>
        <w:t>отборе</w:t>
      </w:r>
      <w:proofErr w:type="gramEnd"/>
      <w:r w:rsidRPr="0034000F">
        <w:rPr>
          <w:rFonts w:cs="Times New Roman"/>
          <w:szCs w:val="28"/>
          <w:lang w:eastAsia="ru-RU"/>
        </w:rPr>
        <w:t xml:space="preserve"> на назначение именной стипендии только одного вида.</w:t>
      </w:r>
    </w:p>
    <w:p w14:paraId="0C8F88C6" w14:textId="77777777" w:rsidR="00D95764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proofErr w:type="gramStart"/>
      <w:r w:rsidRPr="0034000F">
        <w:rPr>
          <w:rFonts w:cs="Times New Roman"/>
          <w:szCs w:val="28"/>
          <w:lang w:eastAsia="ru-RU"/>
        </w:rPr>
        <w:t>При одновременном освоении нескольких основных образовательных профессиональных программ высшего образования студент, аспирант, ординатор участвует в конкурсном отборе на назначение именной стипендии как обучающийся по основной образовательной программе высшего образования более высокого уровня, курса обучения (года обучения) и может быть представлен как претендент только от одной организации образования.</w:t>
      </w:r>
      <w:proofErr w:type="gramEnd"/>
    </w:p>
    <w:p w14:paraId="797EBAE4" w14:textId="77777777" w:rsidR="00D95764" w:rsidRPr="00D62BB8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62BB8">
        <w:rPr>
          <w:rFonts w:cs="Times New Roman"/>
          <w:szCs w:val="28"/>
          <w:lang w:eastAsia="ru-RU"/>
        </w:rPr>
        <w:t>&lt;</w:t>
      </w:r>
      <w:r>
        <w:rPr>
          <w:rFonts w:cs="Times New Roman"/>
          <w:szCs w:val="28"/>
          <w:lang w:eastAsia="ru-RU"/>
        </w:rPr>
        <w:t xml:space="preserve">пункт </w:t>
      </w:r>
      <w:r w:rsidRPr="00D62BB8">
        <w:rPr>
          <w:rFonts w:cs="Times New Roman"/>
          <w:szCs w:val="28"/>
          <w:lang w:eastAsia="ru-RU"/>
        </w:rPr>
        <w:t>в ред. указа Губернатора области от 09.06.2016 № 303&gt;</w:t>
      </w:r>
    </w:p>
    <w:p w14:paraId="0DD4A80E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3.6. Организации образования ежегодно по окончании учебного года, </w:t>
      </w:r>
      <w:r w:rsidRPr="009D04E1">
        <w:rPr>
          <w:rFonts w:cs="Times New Roman"/>
          <w:szCs w:val="28"/>
          <w:lang w:eastAsia="ru-RU"/>
        </w:rPr>
        <w:lastRenderedPageBreak/>
        <w:t>до 01 сентября, формируют списки претендентов на назначение именных стипендий, соответствующих требованиям, указанным в разделе 2 Положения (далее – списки претендентов).</w:t>
      </w:r>
    </w:p>
    <w:p w14:paraId="323FD1DE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Списки претендентов на 2015/2016 учебный год формируются до 01 февраля 2016 года.</w:t>
      </w:r>
    </w:p>
    <w:p w14:paraId="5562EEA4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</w:rPr>
      </w:pPr>
      <w:r w:rsidRPr="009D04E1">
        <w:rPr>
          <w:rFonts w:cs="Times New Roman"/>
          <w:szCs w:val="28"/>
          <w:lang w:eastAsia="ru-RU"/>
        </w:rPr>
        <w:t xml:space="preserve">3.7. Организации образования вправе самостоятельно определить принцип формирования списка претендентов в зависимости от курсов обучения с учетом приоритетного отбора претендентов из числа лиц, обучающихся на </w:t>
      </w:r>
      <w:proofErr w:type="gramStart"/>
      <w:r w:rsidRPr="009D04E1">
        <w:rPr>
          <w:rFonts w:cs="Times New Roman"/>
          <w:szCs w:val="28"/>
          <w:lang w:eastAsia="ru-RU"/>
        </w:rPr>
        <w:t>более старших</w:t>
      </w:r>
      <w:proofErr w:type="gramEnd"/>
      <w:r w:rsidRPr="009D04E1">
        <w:rPr>
          <w:rFonts w:cs="Times New Roman"/>
          <w:szCs w:val="28"/>
          <w:lang w:eastAsia="ru-RU"/>
        </w:rPr>
        <w:t xml:space="preserve"> курсах.</w:t>
      </w:r>
    </w:p>
    <w:p w14:paraId="4F69DDDF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По каждой образовательной программе решением ученого, научно-технического совета (совета) и (или) руководителя организации образования устанавливается курс (семестр), начиная с которого осуществляется отбор претендентов.</w:t>
      </w:r>
    </w:p>
    <w:p w14:paraId="2B719B1D" w14:textId="77777777" w:rsidR="00D95764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3.8. Организации образования ежегодно, до </w:t>
      </w:r>
      <w:r>
        <w:rPr>
          <w:rFonts w:cs="Times New Roman"/>
          <w:szCs w:val="28"/>
          <w:lang w:eastAsia="ru-RU"/>
        </w:rPr>
        <w:t>2</w:t>
      </w:r>
      <w:r w:rsidRPr="009D04E1">
        <w:rPr>
          <w:rFonts w:cs="Times New Roman"/>
          <w:szCs w:val="28"/>
          <w:lang w:eastAsia="ru-RU"/>
        </w:rPr>
        <w:t>0 сентября, направляют в </w:t>
      </w:r>
      <w:r>
        <w:rPr>
          <w:rFonts w:cs="Times New Roman"/>
          <w:szCs w:val="28"/>
          <w:lang w:eastAsia="ru-RU"/>
        </w:rPr>
        <w:t>Правительство</w:t>
      </w:r>
      <w:r w:rsidRPr="009D04E1">
        <w:rPr>
          <w:rFonts w:cs="Times New Roman"/>
          <w:szCs w:val="28"/>
          <w:lang w:eastAsia="ru-RU"/>
        </w:rPr>
        <w:t xml:space="preserve"> области утвержденные учеными, научно-техническими советами (советами) и (или) руководителями организаций образования списки претендентов по формам согласно при</w:t>
      </w:r>
      <w:r>
        <w:rPr>
          <w:rFonts w:cs="Times New Roman"/>
          <w:szCs w:val="28"/>
          <w:lang w:eastAsia="ru-RU"/>
        </w:rPr>
        <w:t>ложению 1 к Положению в комплекте с описания</w:t>
      </w:r>
      <w:r w:rsidRPr="009D04E1">
        <w:rPr>
          <w:rFonts w:cs="Times New Roman"/>
          <w:szCs w:val="28"/>
          <w:lang w:eastAsia="ru-RU"/>
        </w:rPr>
        <w:t>м</w:t>
      </w:r>
      <w:r>
        <w:rPr>
          <w:rFonts w:cs="Times New Roman"/>
          <w:szCs w:val="28"/>
          <w:lang w:eastAsia="ru-RU"/>
        </w:rPr>
        <w:t>и</w:t>
      </w:r>
      <w:r w:rsidRPr="009D04E1">
        <w:rPr>
          <w:rFonts w:cs="Times New Roman"/>
          <w:szCs w:val="28"/>
          <w:lang w:eastAsia="ru-RU"/>
        </w:rPr>
        <w:t xml:space="preserve"> достижений претендентов.</w:t>
      </w:r>
      <w:r w:rsidRPr="00D62BB8">
        <w:t xml:space="preserve"> </w:t>
      </w:r>
      <w:r>
        <w:t xml:space="preserve">Описание достижений претендента заверяется подписью сотрудника образовательной организации, удостоверяющего наличие документального подтверждения достижений претендента. </w:t>
      </w:r>
      <w:r w:rsidRPr="00D62BB8">
        <w:t>Списки претендентов составляются в ранжированном виде в соответствии с правилами и критериями отбора, установленными в разделе 2 Положения</w:t>
      </w:r>
      <w:proofErr w:type="gramStart"/>
      <w:r w:rsidRPr="00D62BB8">
        <w:t>.</w:t>
      </w:r>
      <w:proofErr w:type="gramEnd"/>
      <w:r>
        <w:t xml:space="preserve"> </w:t>
      </w:r>
      <w:r w:rsidRPr="00D62BB8">
        <w:rPr>
          <w:rFonts w:cs="Times New Roman"/>
          <w:szCs w:val="28"/>
          <w:lang w:eastAsia="ru-RU"/>
        </w:rPr>
        <w:t>&lt;</w:t>
      </w:r>
      <w:proofErr w:type="gramStart"/>
      <w:r w:rsidRPr="00D62BB8">
        <w:rPr>
          <w:rFonts w:cs="Times New Roman"/>
          <w:szCs w:val="28"/>
          <w:lang w:eastAsia="ru-RU"/>
        </w:rPr>
        <w:t>в</w:t>
      </w:r>
      <w:proofErr w:type="gramEnd"/>
      <w:r w:rsidRPr="00D62BB8">
        <w:rPr>
          <w:rFonts w:cs="Times New Roman"/>
          <w:szCs w:val="28"/>
          <w:lang w:eastAsia="ru-RU"/>
        </w:rPr>
        <w:t xml:space="preserve"> ред. указ</w:t>
      </w:r>
      <w:r>
        <w:rPr>
          <w:rFonts w:cs="Times New Roman"/>
          <w:szCs w:val="28"/>
          <w:lang w:eastAsia="ru-RU"/>
        </w:rPr>
        <w:t>ов</w:t>
      </w:r>
      <w:r w:rsidRPr="00D62BB8">
        <w:rPr>
          <w:rFonts w:cs="Times New Roman"/>
          <w:szCs w:val="28"/>
          <w:lang w:eastAsia="ru-RU"/>
        </w:rPr>
        <w:t xml:space="preserve"> Губернатора области от 09.06.2016 № 303</w:t>
      </w:r>
      <w:r>
        <w:rPr>
          <w:rFonts w:cs="Times New Roman"/>
          <w:szCs w:val="28"/>
          <w:lang w:eastAsia="ru-RU"/>
        </w:rPr>
        <w:t xml:space="preserve">, </w:t>
      </w:r>
      <w:r w:rsidRPr="000A21D9">
        <w:rPr>
          <w:color w:val="000000"/>
          <w:szCs w:val="18"/>
          <w:lang w:eastAsia="ru-RU"/>
        </w:rPr>
        <w:t>от 06.09.2018 № 238</w:t>
      </w:r>
      <w:r>
        <w:rPr>
          <w:color w:val="000000"/>
          <w:szCs w:val="18"/>
          <w:lang w:eastAsia="ru-RU"/>
        </w:rPr>
        <w:t xml:space="preserve">, от </w:t>
      </w:r>
      <w:r>
        <w:rPr>
          <w:rFonts w:eastAsia="Calibri" w:cs="Times New Roman"/>
          <w:szCs w:val="28"/>
        </w:rPr>
        <w:t>27</w:t>
      </w:r>
      <w:r w:rsidRPr="00101424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03.2020</w:t>
      </w:r>
      <w:r w:rsidRPr="00101424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064</w:t>
      </w:r>
      <w:r w:rsidRPr="00D62BB8">
        <w:rPr>
          <w:rFonts w:cs="Times New Roman"/>
          <w:szCs w:val="28"/>
          <w:lang w:eastAsia="ru-RU"/>
        </w:rPr>
        <w:t>&gt;</w:t>
      </w:r>
    </w:p>
    <w:p w14:paraId="40587EFA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Списки претендентов на 2015/2016 учебный год направляются в секретариат Губернатора области до 10 февраля 2016 года.</w:t>
      </w:r>
    </w:p>
    <w:p w14:paraId="1E0C15B0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Количество претендентов, представляемых организацией образования, не должно превышать количество установленных указом Губернатора области именных стипендий соответствующего вида</w:t>
      </w:r>
      <w:r>
        <w:rPr>
          <w:rFonts w:cs="Times New Roman"/>
          <w:szCs w:val="28"/>
          <w:lang w:eastAsia="ru-RU"/>
        </w:rPr>
        <w:t xml:space="preserve"> </w:t>
      </w:r>
      <w:r w:rsidRPr="004D282A">
        <w:rPr>
          <w:rFonts w:cs="Times New Roman"/>
          <w:szCs w:val="28"/>
          <w:lang w:eastAsia="ru-RU"/>
        </w:rPr>
        <w:t>(за исключением стипендии ординаторам)</w:t>
      </w:r>
      <w:proofErr w:type="gramStart"/>
      <w:r w:rsidRPr="009D04E1">
        <w:rPr>
          <w:rFonts w:cs="Times New Roman"/>
          <w:szCs w:val="28"/>
          <w:lang w:eastAsia="ru-RU"/>
        </w:rPr>
        <w:t>.</w:t>
      </w:r>
      <w:proofErr w:type="gramEnd"/>
      <w:r w:rsidRPr="004D282A">
        <w:t xml:space="preserve"> </w:t>
      </w:r>
      <w:r w:rsidRPr="004D282A">
        <w:rPr>
          <w:rFonts w:cs="Times New Roman"/>
          <w:szCs w:val="28"/>
          <w:lang w:eastAsia="ru-RU"/>
        </w:rPr>
        <w:t>&lt;</w:t>
      </w:r>
      <w:proofErr w:type="gramStart"/>
      <w:r w:rsidRPr="004D282A">
        <w:rPr>
          <w:rFonts w:cs="Times New Roman"/>
          <w:szCs w:val="28"/>
          <w:lang w:eastAsia="ru-RU"/>
        </w:rPr>
        <w:t>в</w:t>
      </w:r>
      <w:proofErr w:type="gramEnd"/>
      <w:r w:rsidRPr="004D282A">
        <w:rPr>
          <w:rFonts w:cs="Times New Roman"/>
          <w:szCs w:val="28"/>
          <w:lang w:eastAsia="ru-RU"/>
        </w:rPr>
        <w:t xml:space="preserve"> ред. указа Губернатора области от 29.03.2016 № 150&gt;</w:t>
      </w:r>
    </w:p>
    <w:p w14:paraId="50A8C4BF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Ответственность за достоверность представленных в </w:t>
      </w:r>
      <w:proofErr w:type="gramStart"/>
      <w:r w:rsidRPr="009D04E1">
        <w:rPr>
          <w:rFonts w:cs="Times New Roman"/>
          <w:szCs w:val="28"/>
          <w:lang w:eastAsia="ru-RU"/>
        </w:rPr>
        <w:t>списках</w:t>
      </w:r>
      <w:proofErr w:type="gramEnd"/>
      <w:r w:rsidRPr="009D04E1">
        <w:rPr>
          <w:rFonts w:cs="Times New Roman"/>
          <w:szCs w:val="28"/>
          <w:lang w:eastAsia="ru-RU"/>
        </w:rPr>
        <w:t xml:space="preserve"> претендентов сведений несут руководители организаций образования.</w:t>
      </w:r>
    </w:p>
    <w:p w14:paraId="7590BBFC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3.9. Конкурсный отбор претендентов на назначение именных стипендий из числа лиц, представленных организациями образования, осуществляется экспертной комиссией по отбору претендентов на назначение именных стипендий (далее – комиссия), состав которой утверждается Губернатором области.</w:t>
      </w:r>
    </w:p>
    <w:p w14:paraId="4C88A244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3.10. Комиссия осуществляет свою деятельность в </w:t>
      </w:r>
      <w:proofErr w:type="gramStart"/>
      <w:r w:rsidRPr="009D04E1">
        <w:rPr>
          <w:rFonts w:cs="Times New Roman"/>
          <w:szCs w:val="28"/>
          <w:lang w:eastAsia="ru-RU"/>
        </w:rPr>
        <w:t>соответствии</w:t>
      </w:r>
      <w:proofErr w:type="gramEnd"/>
      <w:r w:rsidRPr="009D04E1">
        <w:rPr>
          <w:rFonts w:cs="Times New Roman"/>
          <w:szCs w:val="28"/>
          <w:lang w:eastAsia="ru-RU"/>
        </w:rPr>
        <w:t xml:space="preserve"> с положением о комиссии, утверждаемым Губернатором области.</w:t>
      </w:r>
    </w:p>
    <w:p w14:paraId="30C5DDF3" w14:textId="77777777" w:rsidR="00D95764" w:rsidRDefault="00D95764" w:rsidP="00D95764">
      <w:pPr>
        <w:tabs>
          <w:tab w:val="right" w:pos="8931"/>
        </w:tabs>
        <w:jc w:val="both"/>
      </w:pPr>
      <w:r w:rsidRPr="009D04E1">
        <w:rPr>
          <w:rFonts w:cs="Times New Roman"/>
          <w:szCs w:val="28"/>
          <w:lang w:eastAsia="ru-RU"/>
        </w:rPr>
        <w:t xml:space="preserve">3.11. </w:t>
      </w:r>
      <w:r>
        <w:t>Списки претендентов, поступившие в Правительство области с нарушением сроков, указанных в пункте 3.8 данного раздела Положения, комиссией не рассматриваются</w:t>
      </w:r>
      <w:proofErr w:type="gramStart"/>
      <w:r>
        <w:t>.</w:t>
      </w:r>
      <w:proofErr w:type="gramEnd"/>
      <w:r w:rsidRPr="00263BEC">
        <w:t xml:space="preserve"> </w:t>
      </w:r>
      <w:r w:rsidRPr="00FE5278">
        <w:t>&lt;</w:t>
      </w:r>
      <w:proofErr w:type="gramStart"/>
      <w:r w:rsidRPr="00FE5278">
        <w:t>в</w:t>
      </w:r>
      <w:proofErr w:type="gramEnd"/>
      <w:r w:rsidRPr="00FE5278">
        <w:t xml:space="preserve"> ред. указа Губернатора области от </w:t>
      </w:r>
      <w:r>
        <w:rPr>
          <w:rFonts w:eastAsia="Calibri" w:cs="Times New Roman"/>
          <w:szCs w:val="28"/>
        </w:rPr>
        <w:t>27</w:t>
      </w:r>
      <w:r w:rsidRPr="00101424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03.2020</w:t>
      </w:r>
      <w:r w:rsidRPr="00101424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064</w:t>
      </w:r>
      <w:r w:rsidRPr="00FE5278">
        <w:t>&gt;</w:t>
      </w:r>
    </w:p>
    <w:p w14:paraId="31E0858D" w14:textId="77777777" w:rsidR="00D95764" w:rsidRDefault="00D95764" w:rsidP="00D95764">
      <w:pPr>
        <w:tabs>
          <w:tab w:val="right" w:pos="8931"/>
        </w:tabs>
        <w:jc w:val="both"/>
      </w:pPr>
      <w:r>
        <w:lastRenderedPageBreak/>
        <w:t xml:space="preserve">Не рассматривается в </w:t>
      </w:r>
      <w:proofErr w:type="gramStart"/>
      <w:r>
        <w:t>качестве</w:t>
      </w:r>
      <w:proofErr w:type="gramEnd"/>
      <w:r>
        <w:t xml:space="preserve"> претендента на назначение стипендии </w:t>
      </w:r>
      <w:r w:rsidRPr="00501CC5">
        <w:t>и исключается из списков претендентов</w:t>
      </w:r>
      <w:r>
        <w:t xml:space="preserve"> лицо:</w:t>
      </w:r>
    </w:p>
    <w:p w14:paraId="0D7036A3" w14:textId="77777777" w:rsidR="00D95764" w:rsidRPr="00CD5A50" w:rsidRDefault="00D95764" w:rsidP="00D95764">
      <w:pPr>
        <w:tabs>
          <w:tab w:val="right" w:pos="8931"/>
        </w:tabs>
        <w:jc w:val="both"/>
      </w:pPr>
      <w:r w:rsidRPr="00CD5A50">
        <w:t xml:space="preserve">- </w:t>
      </w:r>
      <w:proofErr w:type="gramStart"/>
      <w:r w:rsidRPr="00CD5A50">
        <w:t>сведения</w:t>
      </w:r>
      <w:proofErr w:type="gramEnd"/>
      <w:r w:rsidRPr="00CD5A50">
        <w:t xml:space="preserve"> о котором представлены не в полном объеме, предусмотренном установленными приложением 1 к Положению формами;</w:t>
      </w:r>
    </w:p>
    <w:p w14:paraId="24ECB879" w14:textId="77777777" w:rsidR="00D95764" w:rsidRPr="00FE5278" w:rsidRDefault="00D95764" w:rsidP="00D95764">
      <w:pPr>
        <w:widowControl w:val="0"/>
        <w:autoSpaceDE w:val="0"/>
        <w:autoSpaceDN w:val="0"/>
        <w:adjustRightInd w:val="0"/>
        <w:jc w:val="both"/>
      </w:pPr>
      <w:r w:rsidRPr="00CD5A50">
        <w:t>- представленное к участию в конкурсном отборе на назначение именной стипендии с нарушением правил, установленных в пункте 3.5 данного раздела Положения</w:t>
      </w:r>
      <w:proofErr w:type="gramStart"/>
      <w:r w:rsidRPr="00CD5A50">
        <w:t>.</w:t>
      </w:r>
      <w:proofErr w:type="gramEnd"/>
      <w:r>
        <w:t xml:space="preserve"> </w:t>
      </w:r>
      <w:r w:rsidRPr="00FE5278">
        <w:t>&lt;</w:t>
      </w:r>
      <w:proofErr w:type="gramStart"/>
      <w:r w:rsidRPr="00FE5278">
        <w:t>в</w:t>
      </w:r>
      <w:proofErr w:type="gramEnd"/>
      <w:r w:rsidRPr="00FE5278">
        <w:t xml:space="preserve"> ред. указа Губернатора области от </w:t>
      </w:r>
      <w:r>
        <w:t>06</w:t>
      </w:r>
      <w:r w:rsidRPr="00FE5278">
        <w:t>.0</w:t>
      </w:r>
      <w:r>
        <w:t>6</w:t>
      </w:r>
      <w:r w:rsidRPr="00FE5278">
        <w:t>.201</w:t>
      </w:r>
      <w:r>
        <w:t>7</w:t>
      </w:r>
      <w:r w:rsidRPr="00FE5278">
        <w:t xml:space="preserve"> № 1</w:t>
      </w:r>
      <w:r>
        <w:t>88</w:t>
      </w:r>
      <w:r w:rsidRPr="00FE5278">
        <w:t>&gt;</w:t>
      </w:r>
    </w:p>
    <w:p w14:paraId="286DC8B5" w14:textId="77777777" w:rsidR="00D95764" w:rsidRPr="00FE5278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3.12. Комиссия ежегодно, до 15</w:t>
      </w:r>
      <w:r w:rsidRPr="00FE5278">
        <w:t xml:space="preserve"> </w:t>
      </w:r>
      <w:r w:rsidRPr="00FE5278">
        <w:rPr>
          <w:rFonts w:cs="Times New Roman"/>
          <w:szCs w:val="28"/>
          <w:lang w:eastAsia="ru-RU"/>
        </w:rPr>
        <w:t>ноября</w:t>
      </w:r>
      <w:r w:rsidRPr="009D04E1">
        <w:rPr>
          <w:rFonts w:cs="Times New Roman"/>
          <w:szCs w:val="28"/>
          <w:lang w:eastAsia="ru-RU"/>
        </w:rPr>
        <w:t xml:space="preserve">: </w:t>
      </w:r>
      <w:r w:rsidRPr="00FE5278">
        <w:rPr>
          <w:rFonts w:cs="Times New Roman"/>
          <w:szCs w:val="28"/>
          <w:lang w:eastAsia="ru-RU"/>
        </w:rPr>
        <w:t>&lt;в ред. указа Губернатора области от 06.06.2017 № 188&gt;</w:t>
      </w:r>
    </w:p>
    <w:p w14:paraId="16B99DED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- рассматривает списки претендентов в </w:t>
      </w:r>
      <w:proofErr w:type="gramStart"/>
      <w:r w:rsidRPr="009D04E1">
        <w:rPr>
          <w:rFonts w:cs="Times New Roman"/>
          <w:szCs w:val="28"/>
          <w:lang w:eastAsia="ru-RU"/>
        </w:rPr>
        <w:t>соответствии</w:t>
      </w:r>
      <w:proofErr w:type="gramEnd"/>
      <w:r w:rsidRPr="009D04E1">
        <w:rPr>
          <w:rFonts w:cs="Times New Roman"/>
          <w:szCs w:val="28"/>
          <w:lang w:eastAsia="ru-RU"/>
        </w:rPr>
        <w:t xml:space="preserve"> с критериями отбора, указанными в </w:t>
      </w:r>
      <w:hyperlink w:anchor="Par62" w:history="1">
        <w:r w:rsidRPr="009D04E1">
          <w:rPr>
            <w:rFonts w:cs="Times New Roman"/>
            <w:szCs w:val="28"/>
            <w:lang w:eastAsia="ru-RU"/>
          </w:rPr>
          <w:t>разделе</w:t>
        </w:r>
      </w:hyperlink>
      <w:r w:rsidRPr="009D04E1">
        <w:rPr>
          <w:rFonts w:cs="Times New Roman"/>
          <w:szCs w:val="28"/>
          <w:lang w:eastAsia="ru-RU"/>
        </w:rPr>
        <w:t xml:space="preserve"> 2 Положения;</w:t>
      </w:r>
    </w:p>
    <w:p w14:paraId="69EC3C3A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по каждому виду именной стипендии составляет рейтинг претендентов на назначение именных стипендий с учетом критериев отбора, установленных в разделе 2 Положения;</w:t>
      </w:r>
    </w:p>
    <w:p w14:paraId="26CF6094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с учетом установленного количества именных стипендий каждого вида принимает решение о кандидатах, рекомендуемых на назначение именных стипендий;</w:t>
      </w:r>
    </w:p>
    <w:p w14:paraId="7CB8C9A1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по каждому виду именной стипендии формирует резервный ранжированный список лиц для назначения именной стипендии в случае образования вакансии, не превышающий десяти процентов от установленного количества каждого вида именной стипендии.</w:t>
      </w:r>
    </w:p>
    <w:p w14:paraId="581C2AB6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Списки кандидатов, рекомендуемых на назначение именных стипендий на 2015/2016 учебный год, и резервные списки лиц для назначения именных стипендий на 2015/2016 учебный год формируются комиссией до 15 апреля 2016 года.</w:t>
      </w:r>
    </w:p>
    <w:p w14:paraId="4B9F604F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3.13. Список получателей именных стипендий утверждается распоряжением Губернатора области на основании решения комиссии. </w:t>
      </w:r>
      <w:r>
        <w:rPr>
          <w:rFonts w:cs="Times New Roman"/>
          <w:szCs w:val="28"/>
          <w:lang w:eastAsia="ru-RU"/>
        </w:rPr>
        <w:t xml:space="preserve">Правительство области </w:t>
      </w:r>
      <w:r w:rsidRPr="009D04E1">
        <w:rPr>
          <w:rFonts w:cs="Times New Roman"/>
          <w:szCs w:val="28"/>
          <w:lang w:eastAsia="ru-RU"/>
        </w:rPr>
        <w:t xml:space="preserve"> в течение пяти рабочих дней с момента издания распоряжения Губернатора области информирует организации образования о получателях именных стипендий, обучающихся в соответствующей организации образования</w:t>
      </w:r>
      <w:proofErr w:type="gramStart"/>
      <w:r w:rsidRPr="009D04E1">
        <w:rPr>
          <w:rFonts w:cs="Times New Roman"/>
          <w:szCs w:val="28"/>
          <w:lang w:eastAsia="ru-RU"/>
        </w:rPr>
        <w:t>.</w:t>
      </w:r>
      <w:proofErr w:type="gramEnd"/>
      <w:r w:rsidRPr="00263BEC">
        <w:t xml:space="preserve"> </w:t>
      </w:r>
      <w:r w:rsidRPr="00FE5278">
        <w:t>&lt;</w:t>
      </w:r>
      <w:proofErr w:type="gramStart"/>
      <w:r w:rsidRPr="00FE5278">
        <w:t>в</w:t>
      </w:r>
      <w:proofErr w:type="gramEnd"/>
      <w:r w:rsidRPr="00FE5278">
        <w:t xml:space="preserve"> ред. указа Губернатора области от </w:t>
      </w:r>
      <w:r>
        <w:rPr>
          <w:rFonts w:eastAsia="Calibri" w:cs="Times New Roman"/>
          <w:szCs w:val="28"/>
        </w:rPr>
        <w:t>27</w:t>
      </w:r>
      <w:r w:rsidRPr="00101424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03.2020 № 064</w:t>
      </w:r>
      <w:r w:rsidRPr="00FE5278">
        <w:t>&gt;</w:t>
      </w:r>
    </w:p>
    <w:p w14:paraId="3C3E8885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3.14. Организация образования в течение десяти дней с момента получения информации о получателях именных стипендий </w:t>
      </w:r>
      <w:proofErr w:type="gramStart"/>
      <w:r w:rsidRPr="009D04E1">
        <w:rPr>
          <w:rFonts w:cs="Times New Roman"/>
          <w:szCs w:val="28"/>
          <w:lang w:eastAsia="ru-RU"/>
        </w:rPr>
        <w:t>обеспечивает оформление получателями именных стипендий заявлений на выплату именных стипендий по форме согласно приложению 2 к Положению и направляет</w:t>
      </w:r>
      <w:proofErr w:type="gramEnd"/>
      <w:r w:rsidRPr="009D04E1">
        <w:rPr>
          <w:rFonts w:cs="Times New Roman"/>
          <w:szCs w:val="28"/>
          <w:lang w:eastAsia="ru-RU"/>
        </w:rPr>
        <w:t xml:space="preserve"> их в Правительство области.</w:t>
      </w:r>
    </w:p>
    <w:p w14:paraId="46083DA4" w14:textId="77777777" w:rsidR="00D95764" w:rsidRDefault="00D95764" w:rsidP="00D95764">
      <w:pPr>
        <w:tabs>
          <w:tab w:val="right" w:pos="8931"/>
        </w:tabs>
        <w:jc w:val="both"/>
      </w:pPr>
      <w:r w:rsidRPr="009D04E1">
        <w:rPr>
          <w:rFonts w:eastAsia="Calibri" w:cs="Times New Roman"/>
          <w:szCs w:val="28"/>
          <w:lang w:eastAsia="ru-RU"/>
        </w:rPr>
        <w:t>3.15.</w:t>
      </w:r>
      <w:r w:rsidRPr="00FE5278">
        <w:t xml:space="preserve"> </w:t>
      </w:r>
      <w:r>
        <w:t>Выплата именной стипендии прекращается досрочно в случае:</w:t>
      </w:r>
    </w:p>
    <w:p w14:paraId="4531A8ED" w14:textId="77777777" w:rsidR="00D95764" w:rsidRDefault="00D95764" w:rsidP="00D95764">
      <w:pPr>
        <w:tabs>
          <w:tab w:val="right" w:pos="8931"/>
        </w:tabs>
        <w:jc w:val="both"/>
      </w:pPr>
      <w:r>
        <w:t>- отчисления студента, аспиранта, ординатора из организации образования;</w:t>
      </w:r>
    </w:p>
    <w:p w14:paraId="1D2A589A" w14:textId="77777777" w:rsidR="00D95764" w:rsidRDefault="00D95764" w:rsidP="00D95764">
      <w:pPr>
        <w:tabs>
          <w:tab w:val="right" w:pos="8931"/>
        </w:tabs>
        <w:jc w:val="both"/>
      </w:pPr>
      <w:r>
        <w:t>- прекращения обучения студента, аспиранта, ординатора по очной форме обучения;</w:t>
      </w:r>
    </w:p>
    <w:p w14:paraId="7C95D0E0" w14:textId="77777777" w:rsidR="00D95764" w:rsidRDefault="00D95764" w:rsidP="00D95764">
      <w:pPr>
        <w:tabs>
          <w:tab w:val="right" w:pos="8931"/>
        </w:tabs>
        <w:jc w:val="both"/>
      </w:pPr>
      <w:r>
        <w:lastRenderedPageBreak/>
        <w:t>- прекращения обучения студента, ординатора по приоритетной в Ярославской области образовательной программе высшего образования;</w:t>
      </w:r>
    </w:p>
    <w:p w14:paraId="1A7B25C7" w14:textId="77777777" w:rsidR="00D95764" w:rsidRDefault="00D95764" w:rsidP="00D95764">
      <w:pPr>
        <w:tabs>
          <w:tab w:val="right" w:pos="8931"/>
        </w:tabs>
        <w:jc w:val="both"/>
      </w:pPr>
      <w:r>
        <w:t>- расторжения договора о целевом обучении ординатора с уполномоченным органом исполнительной власти Ярославской области в сфере здравоохранения;</w:t>
      </w:r>
    </w:p>
    <w:p w14:paraId="0164F546" w14:textId="77777777" w:rsidR="00D95764" w:rsidRDefault="00D95764" w:rsidP="00D95764">
      <w:pPr>
        <w:tabs>
          <w:tab w:val="left" w:pos="851"/>
          <w:tab w:val="right" w:pos="8931"/>
        </w:tabs>
        <w:jc w:val="both"/>
      </w:pPr>
      <w:r>
        <w:t>- установления недостоверности сведений, представленных организацией образования в списках претендентов и явившихся основанием для назначения именной стипендии соответствующего вида;</w:t>
      </w:r>
    </w:p>
    <w:p w14:paraId="192237D4" w14:textId="77777777" w:rsidR="00D95764" w:rsidRDefault="00D95764" w:rsidP="00D95764">
      <w:pPr>
        <w:tabs>
          <w:tab w:val="left" w:pos="851"/>
          <w:tab w:val="right" w:pos="8931"/>
        </w:tabs>
        <w:jc w:val="both"/>
      </w:pPr>
      <w:r>
        <w:t>- лишения организации образования государственной аккредитации или приостановления действия государственной аккредитации в отношении образовательной программы высшего образования, по которой обучается получатель именной стипендии;</w:t>
      </w:r>
    </w:p>
    <w:p w14:paraId="50C478BD" w14:textId="77777777" w:rsidR="00D95764" w:rsidRDefault="00D95764" w:rsidP="00D95764">
      <w:pPr>
        <w:tabs>
          <w:tab w:val="right" w:pos="8931"/>
        </w:tabs>
        <w:jc w:val="both"/>
      </w:pPr>
      <w:r>
        <w:t>- аннулирования лицензии на осуществление образовательной деятельности или приостановления ее действия в отношении образовательной программы высшего образования, по которой обучается получатель именной стипендии;</w:t>
      </w:r>
    </w:p>
    <w:p w14:paraId="1C58BCE5" w14:textId="77777777" w:rsidR="00D95764" w:rsidRPr="00FE5278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t>- реорганизации или ликвидации организации образования</w:t>
      </w:r>
      <w:proofErr w:type="gramStart"/>
      <w:r>
        <w:t>.</w:t>
      </w:r>
      <w:proofErr w:type="gramEnd"/>
      <w:r w:rsidRPr="00FE5278">
        <w:rPr>
          <w:rFonts w:cs="Times New Roman"/>
          <w:szCs w:val="28"/>
          <w:lang w:eastAsia="ru-RU"/>
        </w:rPr>
        <w:t xml:space="preserve"> &lt;</w:t>
      </w:r>
      <w:proofErr w:type="gramStart"/>
      <w:r w:rsidRPr="00FE5278">
        <w:rPr>
          <w:rFonts w:cs="Times New Roman"/>
          <w:szCs w:val="28"/>
          <w:lang w:eastAsia="ru-RU"/>
        </w:rPr>
        <w:t>в</w:t>
      </w:r>
      <w:proofErr w:type="gramEnd"/>
      <w:r w:rsidRPr="00FE5278">
        <w:rPr>
          <w:rFonts w:cs="Times New Roman"/>
          <w:szCs w:val="28"/>
          <w:lang w:eastAsia="ru-RU"/>
        </w:rPr>
        <w:t xml:space="preserve"> ред. указа Губернатора области от 06.06.2017 № 188&gt;</w:t>
      </w:r>
    </w:p>
    <w:p w14:paraId="13537157" w14:textId="77777777" w:rsidR="00D95764" w:rsidRPr="009D04E1" w:rsidRDefault="00D95764" w:rsidP="00D95764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3.16. Организация образования информирует Правительство области о возникновении оснований для досрочного прекращения выплаты именной стипендии студенту, аспиранту, ординатору, определенных пунктом 3.15 данного раздела Положения, в течение десяти дней с момента возникновения основания для прекращения выплаты.</w:t>
      </w:r>
    </w:p>
    <w:p w14:paraId="032FC969" w14:textId="77777777" w:rsidR="00D95764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Организация образования несет ответственность за своевременное информирование Правительства области о возникновении оснований для прекращения выплаты именной стипендии студенту, аспиранту, ординатору.</w:t>
      </w:r>
    </w:p>
    <w:p w14:paraId="5B4E7A77" w14:textId="77777777" w:rsidR="00D95764" w:rsidRDefault="00D95764" w:rsidP="00D95764">
      <w:pPr>
        <w:widowControl w:val="0"/>
        <w:autoSpaceDE w:val="0"/>
        <w:autoSpaceDN w:val="0"/>
        <w:adjustRightInd w:val="0"/>
        <w:jc w:val="both"/>
      </w:pPr>
      <w:r>
        <w:t>Перевод получателя именной стипендии в другую организацию образования из-за наступления обстоятельств, указанных в абзацах седьмом – девятом пункта 3.15 данного раздела Положения, не является основанием для досрочного прекращения выплаты именной стипендии в случае продолжения обучения студента, аспиранта, ординатора по имеющей</w:t>
      </w:r>
      <w:r w:rsidRPr="00855EDF">
        <w:t xml:space="preserve"> государственную аккредитацию программ</w:t>
      </w:r>
      <w:r>
        <w:t>е</w:t>
      </w:r>
      <w:r w:rsidRPr="00855EDF">
        <w:t xml:space="preserve"> высшего образования</w:t>
      </w:r>
      <w:r>
        <w:t>.</w:t>
      </w:r>
    </w:p>
    <w:p w14:paraId="6CBCFF59" w14:textId="77777777" w:rsidR="00D95764" w:rsidRPr="00FE5278" w:rsidRDefault="00D95764" w:rsidP="00D95764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&lt;</w:t>
      </w:r>
      <w:proofErr w:type="gramStart"/>
      <w:r>
        <w:rPr>
          <w:rFonts w:cs="Times New Roman"/>
          <w:szCs w:val="28"/>
          <w:lang w:eastAsia="ru-RU"/>
        </w:rPr>
        <w:t>а</w:t>
      </w:r>
      <w:proofErr w:type="gramEnd"/>
      <w:r>
        <w:rPr>
          <w:rFonts w:cs="Times New Roman"/>
          <w:szCs w:val="28"/>
          <w:lang w:eastAsia="ru-RU"/>
        </w:rPr>
        <w:t>бзац введен указом</w:t>
      </w:r>
      <w:r w:rsidRPr="00FE5278">
        <w:rPr>
          <w:rFonts w:cs="Times New Roman"/>
          <w:szCs w:val="28"/>
          <w:lang w:eastAsia="ru-RU"/>
        </w:rPr>
        <w:t xml:space="preserve"> Губернатора области от 06.06.2017 № 188&gt;</w:t>
      </w:r>
    </w:p>
    <w:p w14:paraId="299CDB31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3.17. </w:t>
      </w:r>
      <w:proofErr w:type="gramStart"/>
      <w:r w:rsidRPr="009D04E1">
        <w:rPr>
          <w:rFonts w:cs="Times New Roman"/>
          <w:szCs w:val="28"/>
          <w:lang w:eastAsia="ru-RU"/>
        </w:rPr>
        <w:t xml:space="preserve">В случае, указанном в пункте 3.15 данного раздела Положения, именная стипендия, по которой образовалась вакансия, назначается распоряжением Губернатора области новому получателю, занимающему первую позицию в резервном ранжированном списке для назначения именных стипендий соответствующего вида, при условии, что выплаты лицу, исключаемому из числа получателей именных стипендий, осуществлены в учебном году не в полном объеме. </w:t>
      </w:r>
      <w:proofErr w:type="gramEnd"/>
    </w:p>
    <w:p w14:paraId="0191A2D3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4B2018B9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4. Порядок выплаты именных стипендий</w:t>
      </w:r>
    </w:p>
    <w:p w14:paraId="29614129" w14:textId="77777777" w:rsidR="00D95764" w:rsidRPr="009D04E1" w:rsidRDefault="00D95764" w:rsidP="00D95764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130D7992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4.1. Финансирование выплаты именных стипендий производится за </w:t>
      </w:r>
      <w:r w:rsidRPr="009D04E1">
        <w:rPr>
          <w:rFonts w:cs="Times New Roman"/>
          <w:szCs w:val="28"/>
          <w:lang w:eastAsia="ru-RU"/>
        </w:rPr>
        <w:lastRenderedPageBreak/>
        <w:t xml:space="preserve">счет ассигнований, предусмотренных на указанные цели в областном </w:t>
      </w:r>
      <w:proofErr w:type="gramStart"/>
      <w:r w:rsidRPr="009D04E1">
        <w:rPr>
          <w:rFonts w:cs="Times New Roman"/>
          <w:szCs w:val="28"/>
          <w:lang w:eastAsia="ru-RU"/>
        </w:rPr>
        <w:t>бюджете</w:t>
      </w:r>
      <w:proofErr w:type="gramEnd"/>
      <w:r w:rsidRPr="009D04E1">
        <w:rPr>
          <w:rFonts w:cs="Times New Roman"/>
          <w:szCs w:val="28"/>
          <w:lang w:eastAsia="ru-RU"/>
        </w:rPr>
        <w:t xml:space="preserve"> на соответствующий финансовый год.</w:t>
      </w:r>
    </w:p>
    <w:p w14:paraId="06FD87F2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4.2. Именная стипендия выплачивается в установленном </w:t>
      </w:r>
      <w:proofErr w:type="gramStart"/>
      <w:r w:rsidRPr="009D04E1">
        <w:rPr>
          <w:rFonts w:cs="Times New Roman"/>
          <w:szCs w:val="28"/>
          <w:lang w:eastAsia="ru-RU"/>
        </w:rPr>
        <w:t>размере</w:t>
      </w:r>
      <w:proofErr w:type="gramEnd"/>
      <w:r w:rsidRPr="009D04E1">
        <w:rPr>
          <w:rFonts w:cs="Times New Roman"/>
          <w:szCs w:val="28"/>
          <w:lang w:eastAsia="ru-RU"/>
        </w:rPr>
        <w:t xml:space="preserve"> два раза в течение учебного года в форме единовременной выплаты за семестр:</w:t>
      </w:r>
    </w:p>
    <w:p w14:paraId="47550157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за первый семестр – в течение декабря в </w:t>
      </w:r>
      <w:proofErr w:type="gramStart"/>
      <w:r w:rsidRPr="009D04E1">
        <w:rPr>
          <w:rFonts w:cs="Times New Roman"/>
          <w:szCs w:val="28"/>
          <w:lang w:eastAsia="ru-RU"/>
        </w:rPr>
        <w:t>соответствии</w:t>
      </w:r>
      <w:proofErr w:type="gramEnd"/>
      <w:r w:rsidRPr="009D04E1">
        <w:rPr>
          <w:rFonts w:cs="Times New Roman"/>
          <w:szCs w:val="28"/>
          <w:lang w:eastAsia="ru-RU"/>
        </w:rPr>
        <w:t xml:space="preserve"> со списком получателей именных стипендий, утвержденным распоряжением Губернатора области и действующим по состоянию на 01 декабря;</w:t>
      </w:r>
    </w:p>
    <w:p w14:paraId="232149D0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за второй семестр – в течение июня в </w:t>
      </w:r>
      <w:proofErr w:type="gramStart"/>
      <w:r w:rsidRPr="009D04E1">
        <w:rPr>
          <w:rFonts w:cs="Times New Roman"/>
          <w:szCs w:val="28"/>
          <w:lang w:eastAsia="ru-RU"/>
        </w:rPr>
        <w:t>соответствии</w:t>
      </w:r>
      <w:proofErr w:type="gramEnd"/>
      <w:r w:rsidRPr="009D04E1">
        <w:rPr>
          <w:rFonts w:cs="Times New Roman"/>
          <w:szCs w:val="28"/>
          <w:lang w:eastAsia="ru-RU"/>
        </w:rPr>
        <w:t xml:space="preserve"> со списком получателей именных стипендий, утвержденным распоряжением Губернатора области и действующим по состоянию на 01 июня.</w:t>
      </w:r>
    </w:p>
    <w:p w14:paraId="4F1976EB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Выплата именных стипендий в 2015/2016 учебном году осуществляется в установленном размере один раз в форме единовременной выплаты в течение июня в соответствии со списком получателей именных стипендий, утвержденным распоряжением Губернатора области и действующим по состоянию на 01 июня.</w:t>
      </w:r>
    </w:p>
    <w:p w14:paraId="1EF404B8" w14:textId="77777777" w:rsidR="00D95764" w:rsidRPr="009D04E1" w:rsidRDefault="00D95764" w:rsidP="00D9576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4.3. Выплата именных стипендий осуществляется финансовым управлением Правительства области на основании списка получателей именных стипендий и заявлений получателей именных стипендий путем перевода средств на лицевые счета получателей в сроки, определенные  пунктом 4.2 данного раздела Положения.</w:t>
      </w:r>
    </w:p>
    <w:p w14:paraId="37314FFA" w14:textId="40D7F33A" w:rsidR="00E1407E" w:rsidRPr="003D1E8D" w:rsidRDefault="00D95764" w:rsidP="00ED4F7D">
      <w:pPr>
        <w:tabs>
          <w:tab w:val="right" w:pos="8931"/>
        </w:tabs>
        <w:ind w:firstLine="0"/>
        <w:jc w:val="both"/>
      </w:pPr>
      <w:r w:rsidRPr="009D04E1">
        <w:rPr>
          <w:rFonts w:cs="Times New Roman"/>
          <w:szCs w:val="28"/>
          <w:lang w:eastAsia="ru-RU"/>
        </w:rPr>
        <w:t>4.4. Нахождение получателя именной стипендии в академическом отпуске,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получателю именной стипендии.</w:t>
      </w:r>
      <w:bookmarkStart w:id="0" w:name="Par56"/>
      <w:bookmarkStart w:id="1" w:name="P33"/>
      <w:bookmarkStart w:id="2" w:name="P79"/>
      <w:bookmarkStart w:id="3" w:name="_GoBack"/>
      <w:bookmarkEnd w:id="0"/>
      <w:bookmarkEnd w:id="1"/>
      <w:bookmarkEnd w:id="2"/>
      <w:bookmarkEnd w:id="3"/>
    </w:p>
    <w:sectPr w:rsidR="00E1407E" w:rsidRPr="003D1E8D" w:rsidSect="007E578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49DB7" w14:textId="77777777" w:rsidR="006F3277" w:rsidRDefault="006F3277" w:rsidP="006C1916">
      <w:r>
        <w:separator/>
      </w:r>
    </w:p>
  </w:endnote>
  <w:endnote w:type="continuationSeparator" w:id="0">
    <w:p w14:paraId="373A2AB6" w14:textId="77777777" w:rsidR="006F3277" w:rsidRDefault="006F3277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500F" w14:textId="77777777" w:rsidR="00331E39" w:rsidRDefault="00331E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331E39" w14:paraId="37315012" w14:textId="77777777" w:rsidTr="009D04E1">
      <w:tc>
        <w:tcPr>
          <w:tcW w:w="3333" w:type="pct"/>
          <w:shd w:val="clear" w:color="auto" w:fill="auto"/>
        </w:tcPr>
        <w:p w14:paraId="37315010" w14:textId="77777777" w:rsidR="00331E39" w:rsidRPr="009D04E1" w:rsidRDefault="00331E39" w:rsidP="009D04E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9D04E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7315011" w14:textId="77777777" w:rsidR="00331E39" w:rsidRPr="009D04E1" w:rsidRDefault="00331E39" w:rsidP="009D04E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D04E1">
            <w:rPr>
              <w:rFonts w:cs="Times New Roman"/>
              <w:color w:val="808080"/>
              <w:sz w:val="18"/>
            </w:rPr>
            <w:t xml:space="preserve">Страница </w:t>
          </w:r>
          <w:r w:rsidRPr="009D04E1">
            <w:rPr>
              <w:rFonts w:cs="Times New Roman"/>
              <w:color w:val="808080"/>
              <w:sz w:val="18"/>
            </w:rPr>
            <w:fldChar w:fldCharType="begin"/>
          </w:r>
          <w:r w:rsidRPr="009D04E1">
            <w:rPr>
              <w:rFonts w:cs="Times New Roman"/>
              <w:color w:val="808080"/>
              <w:sz w:val="18"/>
            </w:rPr>
            <w:instrText xml:space="preserve"> PAGE </w:instrText>
          </w:r>
          <w:r w:rsidRPr="009D04E1">
            <w:rPr>
              <w:rFonts w:cs="Times New Roman"/>
              <w:color w:val="808080"/>
              <w:sz w:val="18"/>
            </w:rPr>
            <w:fldChar w:fldCharType="separate"/>
          </w:r>
          <w:r w:rsidR="00D95764">
            <w:rPr>
              <w:rFonts w:cs="Times New Roman"/>
              <w:noProof/>
              <w:color w:val="808080"/>
              <w:sz w:val="18"/>
            </w:rPr>
            <w:t>2</w:t>
          </w:r>
          <w:r w:rsidRPr="009D04E1">
            <w:rPr>
              <w:rFonts w:cs="Times New Roman"/>
              <w:color w:val="808080"/>
              <w:sz w:val="18"/>
            </w:rPr>
            <w:fldChar w:fldCharType="end"/>
          </w:r>
          <w:r w:rsidRPr="009D04E1">
            <w:rPr>
              <w:rFonts w:cs="Times New Roman"/>
              <w:color w:val="808080"/>
              <w:sz w:val="18"/>
            </w:rPr>
            <w:t xml:space="preserve"> из </w:t>
          </w:r>
          <w:r w:rsidRPr="009D04E1">
            <w:rPr>
              <w:rFonts w:cs="Times New Roman"/>
              <w:color w:val="808080"/>
              <w:sz w:val="18"/>
            </w:rPr>
            <w:fldChar w:fldCharType="begin"/>
          </w:r>
          <w:r w:rsidRPr="009D04E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D04E1">
            <w:rPr>
              <w:rFonts w:cs="Times New Roman"/>
              <w:color w:val="808080"/>
              <w:sz w:val="18"/>
            </w:rPr>
            <w:fldChar w:fldCharType="separate"/>
          </w:r>
          <w:r w:rsidR="00D95764">
            <w:rPr>
              <w:rFonts w:cs="Times New Roman"/>
              <w:noProof/>
              <w:color w:val="808080"/>
              <w:sz w:val="18"/>
            </w:rPr>
            <w:t>22</w:t>
          </w:r>
          <w:r w:rsidRPr="009D04E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7315013" w14:textId="77777777" w:rsidR="00331E39" w:rsidRPr="009D04E1" w:rsidRDefault="00331E39" w:rsidP="009D04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331E39" w14:paraId="37315017" w14:textId="77777777" w:rsidTr="009D04E1">
      <w:tc>
        <w:tcPr>
          <w:tcW w:w="3333" w:type="pct"/>
          <w:shd w:val="clear" w:color="auto" w:fill="auto"/>
        </w:tcPr>
        <w:p w14:paraId="37315015" w14:textId="77777777" w:rsidR="00331E39" w:rsidRPr="009D04E1" w:rsidRDefault="00331E39" w:rsidP="009D04E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9D04E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7315016" w14:textId="77777777" w:rsidR="00331E39" w:rsidRPr="009D04E1" w:rsidRDefault="00331E39" w:rsidP="009D04E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D04E1">
            <w:rPr>
              <w:rFonts w:cs="Times New Roman"/>
              <w:color w:val="808080"/>
              <w:sz w:val="18"/>
            </w:rPr>
            <w:t xml:space="preserve">Страница </w:t>
          </w:r>
          <w:r w:rsidRPr="009D04E1">
            <w:rPr>
              <w:rFonts w:cs="Times New Roman"/>
              <w:color w:val="808080"/>
              <w:sz w:val="18"/>
            </w:rPr>
            <w:fldChar w:fldCharType="begin"/>
          </w:r>
          <w:r w:rsidRPr="009D04E1">
            <w:rPr>
              <w:rFonts w:cs="Times New Roman"/>
              <w:color w:val="808080"/>
              <w:sz w:val="18"/>
            </w:rPr>
            <w:instrText xml:space="preserve"> PAGE </w:instrText>
          </w:r>
          <w:r w:rsidRPr="009D04E1">
            <w:rPr>
              <w:rFonts w:cs="Times New Roman"/>
              <w:color w:val="808080"/>
              <w:sz w:val="18"/>
            </w:rPr>
            <w:fldChar w:fldCharType="separate"/>
          </w:r>
          <w:r w:rsidR="00D95764">
            <w:rPr>
              <w:rFonts w:cs="Times New Roman"/>
              <w:noProof/>
              <w:color w:val="808080"/>
              <w:sz w:val="18"/>
            </w:rPr>
            <w:t>1</w:t>
          </w:r>
          <w:r w:rsidRPr="009D04E1">
            <w:rPr>
              <w:rFonts w:cs="Times New Roman"/>
              <w:color w:val="808080"/>
              <w:sz w:val="18"/>
            </w:rPr>
            <w:fldChar w:fldCharType="end"/>
          </w:r>
          <w:r w:rsidRPr="009D04E1">
            <w:rPr>
              <w:rFonts w:cs="Times New Roman"/>
              <w:color w:val="808080"/>
              <w:sz w:val="18"/>
            </w:rPr>
            <w:t xml:space="preserve"> из </w:t>
          </w:r>
          <w:r w:rsidRPr="009D04E1">
            <w:rPr>
              <w:rFonts w:cs="Times New Roman"/>
              <w:color w:val="808080"/>
              <w:sz w:val="18"/>
            </w:rPr>
            <w:fldChar w:fldCharType="begin"/>
          </w:r>
          <w:r w:rsidRPr="009D04E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D04E1">
            <w:rPr>
              <w:rFonts w:cs="Times New Roman"/>
              <w:color w:val="808080"/>
              <w:sz w:val="18"/>
            </w:rPr>
            <w:fldChar w:fldCharType="separate"/>
          </w:r>
          <w:r w:rsidR="00D95764">
            <w:rPr>
              <w:rFonts w:cs="Times New Roman"/>
              <w:noProof/>
              <w:color w:val="808080"/>
              <w:sz w:val="18"/>
            </w:rPr>
            <w:t>22</w:t>
          </w:r>
          <w:r w:rsidRPr="009D04E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7315018" w14:textId="77777777" w:rsidR="00331E39" w:rsidRPr="009D04E1" w:rsidRDefault="00331E39" w:rsidP="009D04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7C6B3" w14:textId="77777777" w:rsidR="006F3277" w:rsidRDefault="006F3277" w:rsidP="006C1916">
      <w:r>
        <w:separator/>
      </w:r>
    </w:p>
  </w:footnote>
  <w:footnote w:type="continuationSeparator" w:id="0">
    <w:p w14:paraId="0FE1D69B" w14:textId="77777777" w:rsidR="006F3277" w:rsidRDefault="006F3277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500D" w14:textId="77777777" w:rsidR="00331E39" w:rsidRDefault="00331E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500E" w14:textId="77777777" w:rsidR="00331E39" w:rsidRPr="009D04E1" w:rsidRDefault="00331E39" w:rsidP="009D04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5014" w14:textId="77777777" w:rsidR="00331E39" w:rsidRDefault="00331E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C0E"/>
    <w:multiLevelType w:val="hybridMultilevel"/>
    <w:tmpl w:val="35C8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3E667D85"/>
    <w:multiLevelType w:val="hybridMultilevel"/>
    <w:tmpl w:val="B4943458"/>
    <w:lvl w:ilvl="0" w:tplc="F86E1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4C5A5D6B"/>
    <w:multiLevelType w:val="hybridMultilevel"/>
    <w:tmpl w:val="ADC0333E"/>
    <w:lvl w:ilvl="0" w:tplc="E490F3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634255"/>
    <w:multiLevelType w:val="multilevel"/>
    <w:tmpl w:val="8EA0223C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254" w:hanging="15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4" w:hanging="15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4" w:hanging="15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4" w:hanging="15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4" w:hanging="154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5">
    <w:nsid w:val="6DA5185B"/>
    <w:multiLevelType w:val="hybridMultilevel"/>
    <w:tmpl w:val="44FCF526"/>
    <w:lvl w:ilvl="0" w:tplc="DB329B32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34049"/>
    <w:multiLevelType w:val="multilevel"/>
    <w:tmpl w:val="D5D043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254" w:hanging="15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4" w:hanging="15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4" w:hanging="15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4" w:hanging="15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4" w:hanging="154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46AB9"/>
    <w:rsid w:val="00054B48"/>
    <w:rsid w:val="00074605"/>
    <w:rsid w:val="00081374"/>
    <w:rsid w:val="00093306"/>
    <w:rsid w:val="000A21D9"/>
    <w:rsid w:val="000A5058"/>
    <w:rsid w:val="000C220A"/>
    <w:rsid w:val="000C3D02"/>
    <w:rsid w:val="000D0942"/>
    <w:rsid w:val="000D3BE7"/>
    <w:rsid w:val="000D5844"/>
    <w:rsid w:val="000E28A3"/>
    <w:rsid w:val="000F05AB"/>
    <w:rsid w:val="00101424"/>
    <w:rsid w:val="0010505D"/>
    <w:rsid w:val="00170036"/>
    <w:rsid w:val="00172E21"/>
    <w:rsid w:val="001C78DA"/>
    <w:rsid w:val="001E6BA6"/>
    <w:rsid w:val="002306C4"/>
    <w:rsid w:val="0023302C"/>
    <w:rsid w:val="00272581"/>
    <w:rsid w:val="0027284B"/>
    <w:rsid w:val="002E3465"/>
    <w:rsid w:val="002E348E"/>
    <w:rsid w:val="002E6249"/>
    <w:rsid w:val="002E7401"/>
    <w:rsid w:val="003001DD"/>
    <w:rsid w:val="00315EE4"/>
    <w:rsid w:val="00331E39"/>
    <w:rsid w:val="00396AD9"/>
    <w:rsid w:val="003A2DCC"/>
    <w:rsid w:val="003D1E8D"/>
    <w:rsid w:val="003D385C"/>
    <w:rsid w:val="003D49CA"/>
    <w:rsid w:val="003F40EC"/>
    <w:rsid w:val="0040656C"/>
    <w:rsid w:val="0041451F"/>
    <w:rsid w:val="00461D03"/>
    <w:rsid w:val="00475CBE"/>
    <w:rsid w:val="00492CC1"/>
    <w:rsid w:val="004B7542"/>
    <w:rsid w:val="004C74A0"/>
    <w:rsid w:val="004C799C"/>
    <w:rsid w:val="004D20DA"/>
    <w:rsid w:val="004D282A"/>
    <w:rsid w:val="0050125B"/>
    <w:rsid w:val="005401AD"/>
    <w:rsid w:val="00540AAE"/>
    <w:rsid w:val="005575DD"/>
    <w:rsid w:val="00560D1E"/>
    <w:rsid w:val="005F21A3"/>
    <w:rsid w:val="006727C0"/>
    <w:rsid w:val="0067392E"/>
    <w:rsid w:val="006C1916"/>
    <w:rsid w:val="006D7D55"/>
    <w:rsid w:val="006F3277"/>
    <w:rsid w:val="007B308C"/>
    <w:rsid w:val="007C7A57"/>
    <w:rsid w:val="007D6CA5"/>
    <w:rsid w:val="007E4785"/>
    <w:rsid w:val="007E5788"/>
    <w:rsid w:val="008079F3"/>
    <w:rsid w:val="00807FB4"/>
    <w:rsid w:val="00820D9B"/>
    <w:rsid w:val="008310C1"/>
    <w:rsid w:val="0085243D"/>
    <w:rsid w:val="008524EC"/>
    <w:rsid w:val="00852838"/>
    <w:rsid w:val="00854290"/>
    <w:rsid w:val="00865A27"/>
    <w:rsid w:val="00871F1E"/>
    <w:rsid w:val="008844A0"/>
    <w:rsid w:val="00891C65"/>
    <w:rsid w:val="008B0C58"/>
    <w:rsid w:val="008C6ED6"/>
    <w:rsid w:val="008C7DAF"/>
    <w:rsid w:val="008D299A"/>
    <w:rsid w:val="008E1084"/>
    <w:rsid w:val="00904DDE"/>
    <w:rsid w:val="00913F93"/>
    <w:rsid w:val="00926345"/>
    <w:rsid w:val="00944A61"/>
    <w:rsid w:val="00951994"/>
    <w:rsid w:val="00953775"/>
    <w:rsid w:val="00967601"/>
    <w:rsid w:val="00975FF6"/>
    <w:rsid w:val="009823C6"/>
    <w:rsid w:val="009D04E1"/>
    <w:rsid w:val="009D1BE2"/>
    <w:rsid w:val="009D7F99"/>
    <w:rsid w:val="009E770F"/>
    <w:rsid w:val="00A13A93"/>
    <w:rsid w:val="00A41400"/>
    <w:rsid w:val="00A75C5D"/>
    <w:rsid w:val="00AA3CC0"/>
    <w:rsid w:val="00B97522"/>
    <w:rsid w:val="00BA000B"/>
    <w:rsid w:val="00BB1812"/>
    <w:rsid w:val="00BC619E"/>
    <w:rsid w:val="00BD14A3"/>
    <w:rsid w:val="00C10C31"/>
    <w:rsid w:val="00C172CE"/>
    <w:rsid w:val="00C379BD"/>
    <w:rsid w:val="00C5742B"/>
    <w:rsid w:val="00C71A54"/>
    <w:rsid w:val="00C86D05"/>
    <w:rsid w:val="00C91488"/>
    <w:rsid w:val="00CB69A9"/>
    <w:rsid w:val="00D00EFB"/>
    <w:rsid w:val="00D34418"/>
    <w:rsid w:val="00D56BFA"/>
    <w:rsid w:val="00D62BB8"/>
    <w:rsid w:val="00D95764"/>
    <w:rsid w:val="00D97555"/>
    <w:rsid w:val="00DB0989"/>
    <w:rsid w:val="00DD1545"/>
    <w:rsid w:val="00DE4ADB"/>
    <w:rsid w:val="00DF153E"/>
    <w:rsid w:val="00E1407E"/>
    <w:rsid w:val="00E2154B"/>
    <w:rsid w:val="00E27DC6"/>
    <w:rsid w:val="00E57B6C"/>
    <w:rsid w:val="00E62D5E"/>
    <w:rsid w:val="00E83FE6"/>
    <w:rsid w:val="00E97942"/>
    <w:rsid w:val="00EB2BAB"/>
    <w:rsid w:val="00ED0A0E"/>
    <w:rsid w:val="00ED4F7D"/>
    <w:rsid w:val="00ED589D"/>
    <w:rsid w:val="00EF17AC"/>
    <w:rsid w:val="00EF29DF"/>
    <w:rsid w:val="00F26E80"/>
    <w:rsid w:val="00F312FA"/>
    <w:rsid w:val="00F35BCE"/>
    <w:rsid w:val="00F5662B"/>
    <w:rsid w:val="00F6637C"/>
    <w:rsid w:val="00FC5E8D"/>
    <w:rsid w:val="00FE1654"/>
    <w:rsid w:val="00FE3F2B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14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A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ConsPlusNormal">
    <w:name w:val="ConsPlusNormal"/>
    <w:rsid w:val="00461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574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42B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574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74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742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4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742B"/>
    <w:rPr>
      <w:rFonts w:ascii="Times New Roman" w:eastAsia="Times New Roman" w:hAnsi="Times New Roman" w:cs="Calibri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D04E1"/>
  </w:style>
  <w:style w:type="paragraph" w:customStyle="1" w:styleId="Heading">
    <w:name w:val="Heading"/>
    <w:uiPriority w:val="99"/>
    <w:rsid w:val="009D0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Hyperlink"/>
    <w:basedOn w:val="a0"/>
    <w:uiPriority w:val="99"/>
    <w:semiHidden/>
    <w:unhideWhenUsed/>
    <w:rsid w:val="009D04E1"/>
    <w:rPr>
      <w:color w:val="0000FF"/>
      <w:u w:val="single"/>
    </w:rPr>
  </w:style>
  <w:style w:type="paragraph" w:customStyle="1" w:styleId="Default">
    <w:name w:val="Default"/>
    <w:rsid w:val="009D0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D0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D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D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D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D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D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D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62BB8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61">
    <w:name w:val="Сетка таблицы61"/>
    <w:basedOn w:val="a1"/>
    <w:next w:val="a3"/>
    <w:uiPriority w:val="59"/>
    <w:rsid w:val="00A4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A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ConsPlusNormal">
    <w:name w:val="ConsPlusNormal"/>
    <w:rsid w:val="00461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574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42B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574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74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742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4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742B"/>
    <w:rPr>
      <w:rFonts w:ascii="Times New Roman" w:eastAsia="Times New Roman" w:hAnsi="Times New Roman" w:cs="Calibri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D04E1"/>
  </w:style>
  <w:style w:type="paragraph" w:customStyle="1" w:styleId="Heading">
    <w:name w:val="Heading"/>
    <w:uiPriority w:val="99"/>
    <w:rsid w:val="009D0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Hyperlink"/>
    <w:basedOn w:val="a0"/>
    <w:uiPriority w:val="99"/>
    <w:semiHidden/>
    <w:unhideWhenUsed/>
    <w:rsid w:val="009D04E1"/>
    <w:rPr>
      <w:color w:val="0000FF"/>
      <w:u w:val="single"/>
    </w:rPr>
  </w:style>
  <w:style w:type="paragraph" w:customStyle="1" w:styleId="Default">
    <w:name w:val="Default"/>
    <w:rsid w:val="009D0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D0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D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D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D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D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D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D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62BB8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61">
    <w:name w:val="Сетка таблицы61"/>
    <w:basedOn w:val="a1"/>
    <w:next w:val="a3"/>
    <w:uiPriority w:val="59"/>
    <w:rsid w:val="00A4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D336A87AFA23DDA5A7FFEA8CCB64B48B2A47B7FC72811F38232633A57B060F3A10812A87397D235W9r5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D336A87AFA23DDA5A7FFEA8CCB64B48B2A47B7FC72811F38232633A57B060F3A10812A87397D13AW9rC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0D336A87AFA23DDA5A7FFEA8CCB64B48B2A47B7FC72811F38232633A57B060F3A10812A87397D235W9rDK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0D336A87AFA23DDA5A7FFEA8CCB64B48B2A47B7FC72811F38232633A57B060F3A10812A87397D234W9rB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D336A87AFA23DDA5A7FFEA8CCB64B48B2A47B7FC72811F38232633A57B060F3A10812A87397D234W9r9K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9D645C69FC1149BB75727CF37A019F" ma:contentTypeVersion="" ma:contentTypeDescription="Создание документа." ma:contentTypeScope="" ma:versionID="e332cf78edae91e3db9565801f30626f">
  <xsd:schema xmlns:xsd="http://www.w3.org/2001/XMLSchema" xmlns:xs="http://www.w3.org/2001/XMLSchema" xmlns:p="http://schemas.microsoft.com/office/2006/metadata/properties" xmlns:ns1="http://schemas.microsoft.com/sharepoint/v3" xmlns:ns2="$ListId:docsDocuments;" targetNamespace="http://schemas.microsoft.com/office/2006/metadata/properties" ma:root="true" ma:fieldsID="71d02001d7b3d86018fd1780289b0402" ns1:_="" ns2:_="">
    <xsd:import namespace="http://schemas.microsoft.com/sharepoint/v3"/>
    <xsd:import namespace="$ListId:docsDocuments;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6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Documents;" elementFormDefault="qualified">
    <xsd:import namespace="http://schemas.microsoft.com/office/2006/documentManagement/types"/>
    <xsd:import namespace="http://schemas.microsoft.com/office/infopath/2007/PartnerControls"/>
    <xsd:element name="Desc" ma:index="2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3" nillable="true" ma:displayName="Дата документа" ma:format="DateOnly" ma:internalName="DocDate">
      <xsd:simpleType>
        <xsd:restriction base="dms:DateTime"/>
      </xsd:simpleType>
    </xsd:element>
    <xsd:element name="docType" ma:index="4" nillable="true" ma:displayName="Тип документа" ma:list="{D59AA7B2-2F25-402F-B018-0C6EC7D5B480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Type xmlns="$ListId:docsDocuments;">10</docType>
    <Desc xmlns="$ListId:docsDocuments;">Положение об именных стипендиях, утвержденное указом Губернатора области от 28.12.2015 №752 (в ред. на 27.03.2020), регламентирует порядок конкурсного отбора, назначения и выплаты именных стипендий Губернатора области в регионе.</Desc>
    <DocDate xmlns="$ListId:docsDocuments;">2020-03-26T21:00:00+00:00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0B411-80C6-4D88-96AE-6116603A1404}"/>
</file>

<file path=customXml/itemProps2.xml><?xml version="1.0" encoding="utf-8"?>
<ds:datastoreItem xmlns:ds="http://schemas.openxmlformats.org/officeDocument/2006/customXml" ds:itemID="{E7DEBE75-AA5D-422B-B6B5-C158BC203CFE}"/>
</file>

<file path=customXml/itemProps3.xml><?xml version="1.0" encoding="utf-8"?>
<ds:datastoreItem xmlns:ds="http://schemas.openxmlformats.org/officeDocument/2006/customXml" ds:itemID="{D48F28D8-1D78-405D-9ADB-55DB16F8020C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1</TotalTime>
  <Pages>22</Pages>
  <Words>7812</Words>
  <Characters>44534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Лоханина Ирина Михайловна</dc:creator>
  <cp:lastModifiedBy>Лоханина Ирина Михайловна</cp:lastModifiedBy>
  <cp:revision>2</cp:revision>
  <cp:lastPrinted>2019-04-19T13:06:00Z</cp:lastPrinted>
  <dcterms:created xsi:type="dcterms:W3CDTF">2020-03-27T11:27:00Z</dcterms:created>
  <dcterms:modified xsi:type="dcterms:W3CDTF">2020-03-27T11:27:00Z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именных стипендиях обучающимся по образовательным программам высшего образования и признании утратившими силу отдельных нормативных правовых актов</vt:lpwstr>
  </property>
  <property fmtid="{D5CDD505-2E9C-101B-9397-08002B2CF9AE}" pid="5" name="ContentTypeId">
    <vt:lpwstr>0x010100CA9D645C69FC1149BB75727CF37A019F</vt:lpwstr>
  </property>
</Properties>
</file>